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FCEF" w14:textId="7B0B96BA" w:rsidR="002E7E35" w:rsidRDefault="002C7CA5" w:rsidP="00BC6251">
      <w:pPr>
        <w:pStyle w:val="IRISSectionHeading"/>
      </w:pPr>
      <w:r w:rsidRPr="00BC6251"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0B7DA82" wp14:editId="55EDFC73">
                <wp:simplePos x="0" y="0"/>
                <wp:positionH relativeFrom="column">
                  <wp:posOffset>11430</wp:posOffset>
                </wp:positionH>
                <wp:positionV relativeFrom="paragraph">
                  <wp:posOffset>613</wp:posOffset>
                </wp:positionV>
                <wp:extent cx="6848475" cy="1301750"/>
                <wp:effectExtent l="0" t="0" r="22225" b="635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1750"/>
                          <a:chOff x="0" y="0"/>
                          <a:chExt cx="5942965" cy="1226434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3F746" w14:textId="77777777" w:rsidR="002C7CA5" w:rsidRPr="00692CCF" w:rsidRDefault="002C7CA5" w:rsidP="002C7CA5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54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201A3" w14:textId="0A2679B3" w:rsidR="002C7CA5" w:rsidRPr="00B75715" w:rsidRDefault="00F70607" w:rsidP="002C7CA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F70607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Desarrollo de estrategias autorreguladas (SRSD)</w:t>
                              </w:r>
                              <w:r w:rsidR="002C7CA5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774B3BEE" w14:textId="77777777" w:rsidR="00F70607" w:rsidRPr="00F70607" w:rsidRDefault="00F70607" w:rsidP="00F70607">
                              <w:pPr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70607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Usar estrategias de aprendizaje para mejorar el aprendizaje de los estudiantes</w:t>
                              </w:r>
                            </w:p>
                            <w:p w14:paraId="1C471745" w14:textId="77777777" w:rsidR="00F70607" w:rsidRDefault="00F70607" w:rsidP="00F70607">
                              <w:pPr>
                                <w:pStyle w:val="BodyText"/>
                                <w:rPr>
                                  <w:rFonts w:ascii="Tahoma"/>
                                  <w:sz w:val="32"/>
                                </w:rPr>
                              </w:pPr>
                            </w:p>
                            <w:p w14:paraId="508D0252" w14:textId="77777777" w:rsidR="002C7CA5" w:rsidRPr="00B75715" w:rsidRDefault="002C7CA5" w:rsidP="002C7CA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4C9EF202" w14:textId="77777777" w:rsidR="002C7CA5" w:rsidRPr="00B75715" w:rsidRDefault="002C7CA5" w:rsidP="002C7CA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8B717FD" w14:textId="77777777" w:rsidR="002C7CA5" w:rsidRPr="00B75715" w:rsidRDefault="002C7CA5" w:rsidP="002C7CA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31FEF8B" w14:textId="77777777" w:rsidR="002C7CA5" w:rsidRPr="00B75715" w:rsidRDefault="002C7CA5" w:rsidP="002C7CA5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7DA82" id="Group 5" o:spid="_x0000_s1026" style="position:absolute;margin-left:.9pt;margin-top:.05pt;width:539.25pt;height:102.5pt;z-index:251664896;mso-width-relative:margin;mso-height-relative:margin" coordsize="59429,12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3183F746" w14:textId="77777777" w:rsidR="002C7CA5" w:rsidRPr="00692CCF" w:rsidRDefault="002C7CA5" w:rsidP="002C7CA5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54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2EB201A3" w14:textId="0A2679B3" w:rsidR="002C7CA5" w:rsidRPr="00B75715" w:rsidRDefault="00F70607" w:rsidP="002C7CA5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F70607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Desarrollo de estrategias autorreguladas (SRSD)</w:t>
                        </w:r>
                        <w:r w:rsidR="002C7CA5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774B3BEE" w14:textId="77777777" w:rsidR="00F70607" w:rsidRPr="00F70607" w:rsidRDefault="00F70607" w:rsidP="00F70607">
                        <w:pPr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70607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Usar estrategias de aprendizaje para mejorar el aprendizaje de los estudiantes</w:t>
                        </w:r>
                      </w:p>
                      <w:p w14:paraId="1C471745" w14:textId="77777777" w:rsidR="00F70607" w:rsidRDefault="00F70607" w:rsidP="00F70607">
                        <w:pPr>
                          <w:pStyle w:val="BodyText"/>
                          <w:rPr>
                            <w:rFonts w:ascii="Tahoma"/>
                            <w:sz w:val="32"/>
                          </w:rPr>
                        </w:pPr>
                      </w:p>
                      <w:p w14:paraId="508D0252" w14:textId="77777777" w:rsidR="002C7CA5" w:rsidRPr="00B75715" w:rsidRDefault="002C7CA5" w:rsidP="002C7CA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4C9EF202" w14:textId="77777777" w:rsidR="002C7CA5" w:rsidRPr="00B75715" w:rsidRDefault="002C7CA5" w:rsidP="002C7CA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8B717FD" w14:textId="77777777" w:rsidR="002C7CA5" w:rsidRPr="00B75715" w:rsidRDefault="002C7CA5" w:rsidP="002C7CA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31FEF8B" w14:textId="77777777" w:rsidR="002C7CA5" w:rsidRPr="00B75715" w:rsidRDefault="002C7CA5" w:rsidP="002C7CA5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C6251">
        <w:t>Reto</w:t>
      </w:r>
    </w:p>
    <w:p w14:paraId="65922C89" w14:textId="23D52DE3" w:rsidR="002E7E35" w:rsidRDefault="00000000" w:rsidP="00BC6251">
      <w:pPr>
        <w:pStyle w:val="IRISBullet"/>
      </w:pPr>
      <w:r>
        <w:rPr>
          <w:w w:val="105"/>
        </w:rPr>
        <w:t>Video:</w:t>
      </w:r>
      <w:r>
        <w:rPr>
          <w:spacing w:val="33"/>
          <w:w w:val="105"/>
        </w:rPr>
        <w:t xml:space="preserve"> </w:t>
      </w:r>
      <w:r>
        <w:rPr>
          <w:w w:val="105"/>
        </w:rPr>
        <w:t>El</w:t>
      </w:r>
      <w:r>
        <w:rPr>
          <w:spacing w:val="33"/>
          <w:w w:val="105"/>
        </w:rPr>
        <w:t xml:space="preserve"> </w:t>
      </w:r>
      <w:r>
        <w:rPr>
          <w:w w:val="105"/>
        </w:rPr>
        <w:t>Sr.</w:t>
      </w:r>
      <w:r>
        <w:rPr>
          <w:spacing w:val="33"/>
          <w:w w:val="105"/>
        </w:rPr>
        <w:t xml:space="preserve"> </w:t>
      </w:r>
      <w:r>
        <w:rPr>
          <w:w w:val="105"/>
        </w:rPr>
        <w:t>Carter,</w:t>
      </w:r>
      <w:r>
        <w:rPr>
          <w:spacing w:val="33"/>
          <w:w w:val="105"/>
        </w:rPr>
        <w:t xml:space="preserve"> </w:t>
      </w:r>
      <w:r>
        <w:rPr>
          <w:w w:val="105"/>
        </w:rPr>
        <w:t>un</w:t>
      </w:r>
      <w:r>
        <w:rPr>
          <w:spacing w:val="33"/>
          <w:w w:val="105"/>
        </w:rPr>
        <w:t xml:space="preserve"> </w:t>
      </w:r>
      <w:r>
        <w:rPr>
          <w:w w:val="105"/>
        </w:rPr>
        <w:t>maestro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educación</w:t>
      </w:r>
      <w:r>
        <w:rPr>
          <w:spacing w:val="33"/>
          <w:w w:val="105"/>
        </w:rPr>
        <w:t xml:space="preserve"> </w:t>
      </w:r>
      <w:r>
        <w:rPr>
          <w:w w:val="105"/>
        </w:rPr>
        <w:t>general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33"/>
          <w:w w:val="105"/>
        </w:rPr>
        <w:t xml:space="preserve"> </w:t>
      </w:r>
      <w:r>
        <w:rPr>
          <w:w w:val="105"/>
        </w:rPr>
        <w:t>escuela</w:t>
      </w:r>
      <w:r>
        <w:rPr>
          <w:spacing w:val="33"/>
          <w:w w:val="105"/>
        </w:rPr>
        <w:t xml:space="preserve"> </w:t>
      </w:r>
      <w:r>
        <w:rPr>
          <w:w w:val="105"/>
        </w:rPr>
        <w:t>intermedia,</w:t>
      </w:r>
      <w:r>
        <w:rPr>
          <w:spacing w:val="33"/>
          <w:w w:val="105"/>
        </w:rPr>
        <w:t xml:space="preserve"> </w:t>
      </w:r>
      <w:r>
        <w:rPr>
          <w:w w:val="105"/>
        </w:rPr>
        <w:t>está</w:t>
      </w:r>
      <w:r>
        <w:rPr>
          <w:spacing w:val="33"/>
          <w:w w:val="105"/>
        </w:rPr>
        <w:t xml:space="preserve"> </w:t>
      </w:r>
      <w:r>
        <w:rPr>
          <w:w w:val="105"/>
        </w:rPr>
        <w:t>preocupado por el progreso inconstante de algunos de sus estudiantes. Entregan las tareas tarde, incompletas, incorrectas o no las hacen. El progreso académico errático de los estudiantes puede estar</w:t>
      </w:r>
      <w:r>
        <w:rPr>
          <w:spacing w:val="40"/>
          <w:w w:val="105"/>
        </w:rPr>
        <w:t xml:space="preserve"> </w:t>
      </w:r>
      <w:r>
        <w:rPr>
          <w:w w:val="105"/>
        </w:rPr>
        <w:t>sucediendo en otras materias y el Sr. Carter está preocupado de que pueda tener algo que ver con</w:t>
      </w:r>
      <w:r>
        <w:rPr>
          <w:spacing w:val="80"/>
          <w:w w:val="105"/>
        </w:rPr>
        <w:t xml:space="preserve"> </w:t>
      </w:r>
      <w:r>
        <w:rPr>
          <w:w w:val="105"/>
        </w:rPr>
        <w:t>sus estrategias de enseñanza.</w:t>
      </w:r>
    </w:p>
    <w:p w14:paraId="252290BE" w14:textId="42ACFAEC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147F2E4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6D1F260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4C12EF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8E881C7" w14:textId="77777777" w:rsidR="002E7E35" w:rsidRDefault="00000000" w:rsidP="00BC6251">
      <w:pPr>
        <w:pStyle w:val="IRISSectionHeading"/>
      </w:pPr>
      <w:r>
        <w:t>Pensamientos</w:t>
      </w:r>
      <w:r>
        <w:rPr>
          <w:spacing w:val="7"/>
        </w:rPr>
        <w:t xml:space="preserve"> </w:t>
      </w:r>
      <w:r>
        <w:t>iniciales</w:t>
      </w:r>
    </w:p>
    <w:p w14:paraId="2AC768FD" w14:textId="77777777" w:rsidR="002E7E35" w:rsidRDefault="00000000" w:rsidP="00BC6251">
      <w:pPr>
        <w:pStyle w:val="IRISBullet"/>
      </w:pPr>
      <w:r>
        <w:rPr>
          <w:w w:val="105"/>
        </w:rPr>
        <w:t>¿Por qué cree usted que los estudiantes del Sr. Carter están experimentando dificultades con recordar lo que él les ha enseñado?</w:t>
      </w:r>
    </w:p>
    <w:p w14:paraId="3F138681" w14:textId="77777777" w:rsidR="002E7E35" w:rsidRDefault="00000000" w:rsidP="00BC6251">
      <w:pPr>
        <w:pStyle w:val="IRISBullet"/>
      </w:pPr>
      <w:r>
        <w:rPr>
          <w:w w:val="110"/>
        </w:rPr>
        <w:t>¿Qué</w:t>
      </w:r>
      <w:r>
        <w:rPr>
          <w:spacing w:val="-3"/>
          <w:w w:val="110"/>
        </w:rPr>
        <w:t xml:space="preserve"> </w:t>
      </w:r>
      <w:r>
        <w:rPr>
          <w:w w:val="110"/>
        </w:rPr>
        <w:t>consejos</w:t>
      </w:r>
      <w:r>
        <w:rPr>
          <w:spacing w:val="-3"/>
          <w:w w:val="110"/>
        </w:rPr>
        <w:t xml:space="preserve"> </w:t>
      </w:r>
      <w:r>
        <w:rPr>
          <w:w w:val="110"/>
        </w:rPr>
        <w:t>le</w:t>
      </w:r>
      <w:r>
        <w:rPr>
          <w:spacing w:val="-3"/>
          <w:w w:val="110"/>
        </w:rPr>
        <w:t xml:space="preserve"> </w:t>
      </w:r>
      <w:r>
        <w:rPr>
          <w:w w:val="110"/>
        </w:rPr>
        <w:t>daría</w:t>
      </w:r>
      <w:r>
        <w:rPr>
          <w:spacing w:val="-3"/>
          <w:w w:val="110"/>
        </w:rPr>
        <w:t xml:space="preserve"> </w:t>
      </w:r>
      <w:r>
        <w:rPr>
          <w:w w:val="110"/>
        </w:rPr>
        <w:t>usted</w:t>
      </w:r>
      <w:r>
        <w:rPr>
          <w:spacing w:val="-2"/>
          <w:w w:val="110"/>
        </w:rPr>
        <w:t xml:space="preserve"> </w:t>
      </w:r>
      <w:r>
        <w:rPr>
          <w:w w:val="110"/>
        </w:rPr>
        <w:t>al</w:t>
      </w:r>
      <w:r>
        <w:rPr>
          <w:spacing w:val="-3"/>
          <w:w w:val="110"/>
        </w:rPr>
        <w:t xml:space="preserve"> </w:t>
      </w:r>
      <w:r>
        <w:rPr>
          <w:w w:val="110"/>
        </w:rPr>
        <w:t>Sr.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Carter?</w:t>
      </w:r>
    </w:p>
    <w:p w14:paraId="6B1BDF79" w14:textId="3E263132" w:rsidR="002E7E35" w:rsidRDefault="00000000" w:rsidP="00BC6251">
      <w:pPr>
        <w:pStyle w:val="IRISBullet"/>
      </w:pPr>
      <w:r>
        <w:rPr>
          <w:w w:val="105"/>
        </w:rPr>
        <w:t>¿Qué</w:t>
      </w:r>
      <w:r>
        <w:rPr>
          <w:spacing w:val="20"/>
          <w:w w:val="105"/>
        </w:rPr>
        <w:t xml:space="preserve"> </w:t>
      </w:r>
      <w:r>
        <w:rPr>
          <w:w w:val="105"/>
        </w:rPr>
        <w:t>procedimientos</w:t>
      </w:r>
      <w:r>
        <w:rPr>
          <w:spacing w:val="21"/>
          <w:w w:val="105"/>
        </w:rPr>
        <w:t xml:space="preserve"> </w:t>
      </w:r>
      <w:r>
        <w:rPr>
          <w:w w:val="105"/>
        </w:rPr>
        <w:t>podría</w:t>
      </w:r>
      <w:r>
        <w:rPr>
          <w:spacing w:val="21"/>
          <w:w w:val="105"/>
        </w:rPr>
        <w:t xml:space="preserve"> </w:t>
      </w:r>
      <w:r>
        <w:rPr>
          <w:w w:val="105"/>
        </w:rPr>
        <w:t>sugerirle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Srta.</w:t>
      </w:r>
      <w:r>
        <w:rPr>
          <w:spacing w:val="21"/>
          <w:w w:val="105"/>
        </w:rPr>
        <w:t xml:space="preserve"> </w:t>
      </w:r>
      <w:r>
        <w:rPr>
          <w:w w:val="105"/>
        </w:rPr>
        <w:t>Lin</w:t>
      </w:r>
      <w:r>
        <w:rPr>
          <w:spacing w:val="20"/>
          <w:w w:val="105"/>
        </w:rPr>
        <w:t xml:space="preserve"> </w:t>
      </w:r>
      <w:r>
        <w:rPr>
          <w:w w:val="105"/>
        </w:rPr>
        <w:t>al</w:t>
      </w:r>
      <w:r>
        <w:rPr>
          <w:spacing w:val="21"/>
          <w:w w:val="105"/>
        </w:rPr>
        <w:t xml:space="preserve"> </w:t>
      </w:r>
      <w:r>
        <w:rPr>
          <w:w w:val="105"/>
        </w:rPr>
        <w:t>Sr.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Carter?</w:t>
      </w:r>
    </w:p>
    <w:p w14:paraId="27591247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0A6B97A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A3A20E1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0C5027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543315" w14:textId="77777777" w:rsidR="002E7E35" w:rsidRDefault="00000000" w:rsidP="00BC6251">
      <w:pPr>
        <w:pStyle w:val="IRISSectionHeading"/>
      </w:pPr>
      <w:r>
        <w:t>Perspectivas</w:t>
      </w:r>
      <w:r>
        <w:rPr>
          <w:spacing w:val="10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2"/>
        </w:rPr>
        <w:t>recursos</w:t>
      </w:r>
    </w:p>
    <w:p w14:paraId="37386FB1" w14:textId="77777777" w:rsidR="002E7E35" w:rsidRDefault="00000000" w:rsidP="00BC6251">
      <w:pPr>
        <w:pStyle w:val="IRISPageHeading"/>
      </w:pPr>
      <w:r w:rsidRPr="00BC6251">
        <w:t>Objetivos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rPr>
          <w:spacing w:val="-2"/>
        </w:rPr>
        <w:t>módulo</w:t>
      </w:r>
    </w:p>
    <w:p w14:paraId="0B21A296" w14:textId="77777777" w:rsidR="002E7E35" w:rsidRDefault="00000000" w:rsidP="00BC6251">
      <w:pPr>
        <w:pStyle w:val="IRISBullet"/>
      </w:pPr>
      <w:r>
        <w:rPr>
          <w:w w:val="105"/>
        </w:rPr>
        <w:t xml:space="preserve">Después de completar toda la </w:t>
      </w:r>
      <w:r w:rsidRPr="00BC6251">
        <w:t>sección</w:t>
      </w:r>
      <w:r>
        <w:rPr>
          <w:w w:val="105"/>
        </w:rPr>
        <w:t xml:space="preserve"> de Perspectivas y recursos y después de repasar las</w:t>
      </w:r>
      <w:r>
        <w:rPr>
          <w:spacing w:val="40"/>
          <w:w w:val="105"/>
        </w:rPr>
        <w:t xml:space="preserve"> </w:t>
      </w:r>
      <w:r>
        <w:rPr>
          <w:w w:val="105"/>
        </w:rPr>
        <w:t>actividades complementarias, usted debe poder:</w:t>
      </w:r>
    </w:p>
    <w:p w14:paraId="2466FA55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Describir lo que es una estrategia</w:t>
      </w:r>
    </w:p>
    <w:p w14:paraId="1D9E5E4E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Entender lo que es la instrucción de estrategias y cuáles son sus beneficios</w:t>
      </w:r>
    </w:p>
    <w:p w14:paraId="5F949E7E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Enumerar los pasos usados para implementar la instrucción de estrategias</w:t>
      </w:r>
    </w:p>
    <w:p w14:paraId="63911E8A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Entender cómo la autorregulación mejora el uso de una estrategia</w:t>
      </w:r>
    </w:p>
    <w:p w14:paraId="17CA235F" w14:textId="77777777" w:rsidR="002E7E35" w:rsidRDefault="002E7E35">
      <w:pPr>
        <w:pStyle w:val="BodyText"/>
        <w:rPr>
          <w:rFonts w:ascii="Tahoma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778F5539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E033ED8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D8EBA56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0BBBEAA" w14:textId="77777777" w:rsidR="002E7E35" w:rsidRDefault="002E7E35">
      <w:pPr>
        <w:pStyle w:val="BodyText"/>
        <w:spacing w:before="16"/>
        <w:rPr>
          <w:rFonts w:ascii="Tahoma"/>
        </w:rPr>
      </w:pPr>
    </w:p>
    <w:p w14:paraId="7D8E60B6" w14:textId="40A8F5B5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9"/>
          <w:w w:val="105"/>
        </w:rPr>
        <w:t xml:space="preserve"> </w:t>
      </w:r>
      <w:r>
        <w:rPr>
          <w:w w:val="105"/>
        </w:rPr>
        <w:t>1:</w:t>
      </w:r>
      <w:r>
        <w:rPr>
          <w:spacing w:val="10"/>
          <w:w w:val="105"/>
        </w:rPr>
        <w:t xml:space="preserve"> </w:t>
      </w:r>
      <w:r w:rsidRPr="00BC6251">
        <w:t>Comprender</w:t>
      </w:r>
      <w:r>
        <w:rPr>
          <w:spacing w:val="9"/>
          <w:w w:val="105"/>
        </w:rPr>
        <w:t xml:space="preserve"> </w:t>
      </w:r>
      <w:r>
        <w:rPr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w w:val="105"/>
        </w:rPr>
        <w:t>usar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estrategias</w:t>
      </w:r>
    </w:p>
    <w:p w14:paraId="5A2127F7" w14:textId="77777777" w:rsidR="002E7E35" w:rsidRPr="00BC6251" w:rsidRDefault="00000000" w:rsidP="00BC6251">
      <w:pPr>
        <w:pStyle w:val="IRISBullet"/>
      </w:pPr>
      <w:r w:rsidRPr="00BC6251">
        <w:t>¿Qué es una estrategia?</w:t>
      </w:r>
    </w:p>
    <w:p w14:paraId="450726B1" w14:textId="77777777" w:rsidR="002E7E35" w:rsidRPr="00BC6251" w:rsidRDefault="00000000" w:rsidP="00BC6251">
      <w:pPr>
        <w:pStyle w:val="IRISBullet"/>
      </w:pPr>
      <w:r w:rsidRPr="00BC6251">
        <w:t>“Considere una analogía a las herramientas”</w:t>
      </w:r>
    </w:p>
    <w:p w14:paraId="3E6426B9" w14:textId="77777777" w:rsidR="002E7E35" w:rsidRPr="00BC6251" w:rsidRDefault="00000000" w:rsidP="00BC6251">
      <w:pPr>
        <w:pStyle w:val="IRISBullet"/>
      </w:pPr>
      <w:r w:rsidRPr="00BC6251">
        <w:t>Características de estudiantes estratégicos/Características de estudiantes no estratégicos</w:t>
      </w:r>
    </w:p>
    <w:p w14:paraId="232E598E" w14:textId="7D272531" w:rsidR="002E7E35" w:rsidRPr="00BC6251" w:rsidRDefault="00000000" w:rsidP="00BC6251">
      <w:pPr>
        <w:pStyle w:val="IRISBullet"/>
      </w:pPr>
      <w:r w:rsidRPr="00BC6251">
        <w:t>Audio: Steve Graham habla sobre usar la conducta estratégica</w:t>
      </w:r>
    </w:p>
    <w:p w14:paraId="38C67A78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480735FD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117FE1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863CEF4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C914B15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5CFA2930" w14:textId="77777777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5"/>
          <w:w w:val="105"/>
        </w:rPr>
        <w:t xml:space="preserve"> </w:t>
      </w:r>
      <w:r>
        <w:rPr>
          <w:w w:val="105"/>
        </w:rPr>
        <w:t>2:</w:t>
      </w:r>
      <w:r>
        <w:rPr>
          <w:spacing w:val="6"/>
          <w:w w:val="105"/>
        </w:rPr>
        <w:t xml:space="preserve"> </w:t>
      </w:r>
      <w:r>
        <w:rPr>
          <w:w w:val="105"/>
        </w:rPr>
        <w:t>Entender</w:t>
      </w:r>
      <w:r>
        <w:rPr>
          <w:spacing w:val="6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autorregulación</w:t>
      </w:r>
    </w:p>
    <w:p w14:paraId="040AF800" w14:textId="77777777" w:rsidR="002E7E35" w:rsidRDefault="00000000" w:rsidP="00BC6251">
      <w:pPr>
        <w:pStyle w:val="IRISBullet"/>
      </w:pPr>
      <w:r>
        <w:rPr>
          <w:w w:val="105"/>
        </w:rPr>
        <w:t>Estrategias</w:t>
      </w:r>
      <w:r>
        <w:rPr>
          <w:spacing w:val="47"/>
          <w:w w:val="105"/>
        </w:rPr>
        <w:t xml:space="preserve"> </w:t>
      </w:r>
      <w:r>
        <w:rPr>
          <w:w w:val="105"/>
        </w:rPr>
        <w:t>basadas</w:t>
      </w:r>
      <w:r>
        <w:rPr>
          <w:spacing w:val="47"/>
          <w:w w:val="105"/>
        </w:rPr>
        <w:t xml:space="preserve"> </w:t>
      </w:r>
      <w:r>
        <w:rPr>
          <w:w w:val="105"/>
        </w:rPr>
        <w:t>en</w:t>
      </w:r>
      <w:r>
        <w:rPr>
          <w:spacing w:val="48"/>
          <w:w w:val="105"/>
        </w:rPr>
        <w:t xml:space="preserve"> </w:t>
      </w:r>
      <w:r>
        <w:rPr>
          <w:w w:val="105"/>
        </w:rPr>
        <w:t>evidencia…</w:t>
      </w:r>
      <w:r>
        <w:rPr>
          <w:spacing w:val="47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33D8B825" w14:textId="77777777" w:rsidR="002E7E35" w:rsidRDefault="00000000" w:rsidP="00BC6251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1C1D3A5C" w14:textId="306FD08E" w:rsidR="002E7E35" w:rsidRDefault="00000000" w:rsidP="00BC6251">
      <w:pPr>
        <w:pStyle w:val="IRISBullet"/>
      </w:pPr>
      <w:r>
        <w:rPr>
          <w:w w:val="105"/>
        </w:rPr>
        <w:t>Es</w:t>
      </w:r>
      <w:r>
        <w:rPr>
          <w:spacing w:val="15"/>
          <w:w w:val="105"/>
        </w:rPr>
        <w:t xml:space="preserve"> </w:t>
      </w:r>
      <w:r>
        <w:rPr>
          <w:w w:val="105"/>
        </w:rPr>
        <w:t>importante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r>
        <w:rPr>
          <w:w w:val="105"/>
        </w:rPr>
        <w:t>maestros</w:t>
      </w:r>
      <w:r>
        <w:rPr>
          <w:spacing w:val="15"/>
          <w:w w:val="105"/>
        </w:rPr>
        <w:t xml:space="preserve"> </w:t>
      </w:r>
      <w:r>
        <w:rPr>
          <w:w w:val="105"/>
        </w:rPr>
        <w:t>ayuden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los</w:t>
      </w:r>
      <w:r>
        <w:rPr>
          <w:spacing w:val="15"/>
          <w:w w:val="105"/>
        </w:rPr>
        <w:t xml:space="preserve"> </w:t>
      </w:r>
      <w:r>
        <w:rPr>
          <w:w w:val="105"/>
        </w:rPr>
        <w:t>estudiantes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analizar</w:t>
      </w:r>
      <w:r>
        <w:rPr>
          <w:spacing w:val="16"/>
          <w:w w:val="105"/>
        </w:rPr>
        <w:t xml:space="preserve"> </w:t>
      </w:r>
      <w:r>
        <w:rPr>
          <w:w w:val="105"/>
        </w:rPr>
        <w:t>su</w:t>
      </w:r>
      <w:r>
        <w:rPr>
          <w:spacing w:val="15"/>
          <w:w w:val="105"/>
        </w:rPr>
        <w:t xml:space="preserve"> </w:t>
      </w:r>
      <w:r>
        <w:rPr>
          <w:w w:val="105"/>
        </w:rPr>
        <w:t>conducta</w:t>
      </w:r>
      <w:r>
        <w:rPr>
          <w:spacing w:val="15"/>
          <w:w w:val="105"/>
        </w:rPr>
        <w:t xml:space="preserve"> </w:t>
      </w:r>
      <w:r>
        <w:rPr>
          <w:w w:val="105"/>
        </w:rPr>
        <w:t>al…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[viñetas]</w:t>
      </w:r>
    </w:p>
    <w:p w14:paraId="2854A9E0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3442239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CA0A9C8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A9E4176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ADC144F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18040C98" w14:textId="77777777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1"/>
          <w:w w:val="105"/>
        </w:rPr>
        <w:t xml:space="preserve"> </w:t>
      </w:r>
      <w:r>
        <w:rPr>
          <w:w w:val="105"/>
        </w:rPr>
        <w:t>3:</w:t>
      </w:r>
      <w:r>
        <w:rPr>
          <w:spacing w:val="2"/>
          <w:w w:val="105"/>
        </w:rPr>
        <w:t xml:space="preserve"> </w:t>
      </w:r>
      <w:r>
        <w:rPr>
          <w:w w:val="105"/>
        </w:rPr>
        <w:t>El</w:t>
      </w:r>
      <w:r>
        <w:rPr>
          <w:spacing w:val="2"/>
          <w:w w:val="105"/>
        </w:rPr>
        <w:t xml:space="preserve"> </w:t>
      </w:r>
      <w:r>
        <w:rPr>
          <w:w w:val="105"/>
        </w:rPr>
        <w:t>desarrollo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estrategias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autorreguladas</w:t>
      </w:r>
    </w:p>
    <w:p w14:paraId="6E63DA4A" w14:textId="77777777" w:rsidR="002E7E35" w:rsidRPr="00BC6251" w:rsidRDefault="00000000" w:rsidP="00BC6251">
      <w:pPr>
        <w:pStyle w:val="IRISBullet"/>
      </w:pPr>
      <w:r w:rsidRPr="00BC6251">
        <w:t>Enlace: instrucción explícita [definición]</w:t>
      </w:r>
    </w:p>
    <w:p w14:paraId="07BA3622" w14:textId="77777777" w:rsidR="002E7E35" w:rsidRPr="00BC6251" w:rsidRDefault="00000000" w:rsidP="00BC6251">
      <w:pPr>
        <w:pStyle w:val="IRISBullet"/>
      </w:pPr>
      <w:r w:rsidRPr="00BC6251">
        <w:t>El modelo de SRSD [viñetas]</w:t>
      </w:r>
    </w:p>
    <w:p w14:paraId="0DBB6363" w14:textId="77777777" w:rsidR="002E7E35" w:rsidRPr="00BC6251" w:rsidRDefault="00000000" w:rsidP="00BC6251">
      <w:pPr>
        <w:pStyle w:val="IRISBullet"/>
      </w:pPr>
      <w:r w:rsidRPr="00BC6251">
        <w:t>“Considere la analogía de un mapa de carreteras”</w:t>
      </w:r>
    </w:p>
    <w:p w14:paraId="25522451" w14:textId="6080169B" w:rsidR="002E7E35" w:rsidRPr="00BC6251" w:rsidRDefault="00000000" w:rsidP="00BC6251">
      <w:pPr>
        <w:pStyle w:val="IRISBullet"/>
      </w:pPr>
      <w:r w:rsidRPr="00BC6251">
        <w:t>A través de SRSD, los maestros ayudan a los estudiantes a aprender cuatro estrategias básicas de autorregulación</w:t>
      </w:r>
    </w:p>
    <w:p w14:paraId="5B4810AA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Enlace: poner metas [definición]</w:t>
      </w:r>
    </w:p>
    <w:p w14:paraId="76B43068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Enlace: auto-monitorización [definición]</w:t>
      </w:r>
    </w:p>
    <w:p w14:paraId="79B20023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Enlace: auto-habla [definición]</w:t>
      </w:r>
    </w:p>
    <w:p w14:paraId="3CBC3062" w14:textId="42F022D2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Enlace: auto-reforzamiento [definición]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5EB2FC2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FF193DF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1C2869D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1CBE109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2584DDAE" w14:textId="77777777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-3"/>
          <w:w w:val="105"/>
        </w:rPr>
        <w:t xml:space="preserve"> </w:t>
      </w:r>
      <w:r>
        <w:rPr>
          <w:w w:val="105"/>
        </w:rPr>
        <w:t>4:</w:t>
      </w:r>
      <w:r>
        <w:rPr>
          <w:spacing w:val="-3"/>
          <w:w w:val="105"/>
        </w:rPr>
        <w:t xml:space="preserve"> </w:t>
      </w:r>
      <w:r w:rsidRPr="00BC6251">
        <w:t>Desarrollar</w:t>
      </w:r>
      <w:r>
        <w:rPr>
          <w:spacing w:val="-3"/>
          <w:w w:val="105"/>
        </w:rPr>
        <w:t xml:space="preserve"> </w:t>
      </w:r>
      <w:r>
        <w:rPr>
          <w:w w:val="105"/>
        </w:rPr>
        <w:t>conocimiento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previo</w:t>
      </w:r>
    </w:p>
    <w:p w14:paraId="753913A8" w14:textId="77777777" w:rsidR="002E7E35" w:rsidRPr="00BC6251" w:rsidRDefault="00000000" w:rsidP="00BC6251">
      <w:pPr>
        <w:pStyle w:val="IRISBullet"/>
      </w:pPr>
      <w:r w:rsidRPr="00BC6251">
        <w:t>Para introducir la primera etapa de SRSD, el Sr. Carter… [viñetas]</w:t>
      </w:r>
    </w:p>
    <w:p w14:paraId="29B3FDC2" w14:textId="77777777" w:rsidR="002E7E35" w:rsidRPr="00BC6251" w:rsidRDefault="00000000" w:rsidP="00BC6251">
      <w:pPr>
        <w:pStyle w:val="IRISBullet"/>
      </w:pPr>
      <w:r w:rsidRPr="00BC6251">
        <w:t>Enlace: Ejemplo de análisis de tarea</w:t>
      </w:r>
    </w:p>
    <w:p w14:paraId="791ABA57" w14:textId="77777777" w:rsidR="002E7E35" w:rsidRPr="00BC6251" w:rsidRDefault="00000000" w:rsidP="00BC6251">
      <w:pPr>
        <w:pStyle w:val="IRISBullet"/>
      </w:pPr>
      <w:r w:rsidRPr="00BC6251">
        <w:t>Audio: Karen Harris habla de poner metas</w:t>
      </w:r>
    </w:p>
    <w:p w14:paraId="116B84A8" w14:textId="77777777" w:rsidR="002E7E35" w:rsidRPr="00BC6251" w:rsidRDefault="00000000" w:rsidP="00BC6251">
      <w:pPr>
        <w:pStyle w:val="IRISBullet"/>
      </w:pPr>
      <w:r w:rsidRPr="00BC6251">
        <w:t>Audio: Karen Harris habla de la auto-monitorización</w:t>
      </w:r>
    </w:p>
    <w:p w14:paraId="64CCEDD5" w14:textId="458CADEF" w:rsidR="002E7E35" w:rsidRPr="00BC6251" w:rsidRDefault="00000000" w:rsidP="00BC6251">
      <w:pPr>
        <w:pStyle w:val="IRISBullet"/>
      </w:pPr>
      <w:r w:rsidRPr="00BC6251">
        <w:t>Video: Desarrollar conocimiento previo</w:t>
      </w:r>
    </w:p>
    <w:p w14:paraId="24CCE530" w14:textId="77777777" w:rsidR="002E7E35" w:rsidRDefault="002E7E35">
      <w:pPr>
        <w:pStyle w:val="BodyText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24D48C40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F57B7BF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330DE80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04A73F8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734FD220" w14:textId="77777777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5:</w:t>
      </w:r>
      <w:r>
        <w:rPr>
          <w:spacing w:val="28"/>
          <w:w w:val="105"/>
        </w:rPr>
        <w:t xml:space="preserve"> </w:t>
      </w:r>
      <w:r>
        <w:rPr>
          <w:w w:val="105"/>
        </w:rPr>
        <w:t>Discutirlo</w:t>
      </w:r>
    </w:p>
    <w:p w14:paraId="583CF828" w14:textId="77777777" w:rsidR="002E7E35" w:rsidRPr="00BC6251" w:rsidRDefault="00000000" w:rsidP="00BC6251">
      <w:pPr>
        <w:pStyle w:val="IRISBullet"/>
      </w:pPr>
      <w:r w:rsidRPr="00BC6251">
        <w:t>En la segunda etapa instructiva del modelo SRSD, el Sr. Carter podrá… [viñetas]</w:t>
      </w:r>
    </w:p>
    <w:p w14:paraId="3608EAFA" w14:textId="77777777" w:rsidR="002E7E35" w:rsidRPr="00BC6251" w:rsidRDefault="00000000" w:rsidP="00BC6251">
      <w:pPr>
        <w:pStyle w:val="IRISBullet"/>
      </w:pPr>
      <w:r w:rsidRPr="00BC6251">
        <w:t>Enlace: QCD, Qué=2, Cómo=2</w:t>
      </w:r>
    </w:p>
    <w:p w14:paraId="0F2B4780" w14:textId="77777777" w:rsidR="002E7E35" w:rsidRPr="00BC6251" w:rsidRDefault="00000000" w:rsidP="00BC6251">
      <w:pPr>
        <w:pStyle w:val="IRISBullet"/>
      </w:pPr>
      <w:r w:rsidRPr="00BC6251">
        <w:t>Enlace: seguir su rendimiento</w:t>
      </w:r>
    </w:p>
    <w:p w14:paraId="0A62A257" w14:textId="1174ACA8" w:rsidR="002E7E35" w:rsidRDefault="00000000" w:rsidP="00BC6251">
      <w:pPr>
        <w:pStyle w:val="IRISBullet"/>
      </w:pPr>
      <w:r w:rsidRPr="00BC6251">
        <w:t>Video: Discutir la estrategia</w:t>
      </w:r>
    </w:p>
    <w:p w14:paraId="27F94D96" w14:textId="77777777" w:rsidR="00BC6251" w:rsidRPr="00BC6251" w:rsidRDefault="00BC6251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7A1CE158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A4A6F34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498EF31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D84A667" w14:textId="77777777" w:rsidR="002E7E35" w:rsidRDefault="002E7E35">
      <w:pPr>
        <w:pStyle w:val="BodyText"/>
        <w:spacing w:before="35"/>
        <w:rPr>
          <w:rFonts w:ascii="Tahoma"/>
        </w:rPr>
      </w:pPr>
    </w:p>
    <w:p w14:paraId="54F093BC" w14:textId="77777777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6:</w:t>
      </w:r>
      <w:r>
        <w:rPr>
          <w:spacing w:val="28"/>
          <w:w w:val="105"/>
        </w:rPr>
        <w:t xml:space="preserve"> </w:t>
      </w:r>
      <w:r>
        <w:rPr>
          <w:spacing w:val="-2"/>
          <w:w w:val="105"/>
        </w:rPr>
        <w:t>Modelarlo</w:t>
      </w:r>
    </w:p>
    <w:p w14:paraId="2C6076BA" w14:textId="77777777" w:rsidR="002E7E35" w:rsidRPr="00BC6251" w:rsidRDefault="00000000" w:rsidP="00BC6251">
      <w:pPr>
        <w:pStyle w:val="IRISBullet"/>
      </w:pPr>
      <w:r w:rsidRPr="00BC6251">
        <w:t>El Sr. Carter entiende que el propósito de modelar es… [viñetas]</w:t>
      </w:r>
    </w:p>
    <w:p w14:paraId="0BB798D6" w14:textId="77777777" w:rsidR="002E7E35" w:rsidRPr="00BC6251" w:rsidRDefault="00000000" w:rsidP="00BC6251">
      <w:pPr>
        <w:pStyle w:val="IRISBullet"/>
      </w:pPr>
      <w:r w:rsidRPr="00BC6251">
        <w:t>Un buen proceso de pensar en voz alta les dará a los estudiantes del Sr. Carter las respuestas a las siguientes preguntas [viñetas]</w:t>
      </w:r>
    </w:p>
    <w:p w14:paraId="1D6F065D" w14:textId="77777777" w:rsidR="002E7E35" w:rsidRPr="00BC6251" w:rsidRDefault="00000000" w:rsidP="00BC6251">
      <w:pPr>
        <w:pStyle w:val="IRISBullet"/>
      </w:pPr>
      <w:r w:rsidRPr="00BC6251">
        <w:t>Enlace: Organizador gráfico de muestra</w:t>
      </w:r>
    </w:p>
    <w:p w14:paraId="4753CF3D" w14:textId="77777777" w:rsidR="002E7E35" w:rsidRPr="00BC6251" w:rsidRDefault="00000000" w:rsidP="00BC6251">
      <w:pPr>
        <w:pStyle w:val="IRISBullet"/>
      </w:pPr>
      <w:r w:rsidRPr="00BC6251">
        <w:t>Actividad: Ayúdeles a los estudiantes del Sr. Carter a transformar sus declaraciones negativas en declaraciones positivas</w:t>
      </w:r>
    </w:p>
    <w:p w14:paraId="75422C80" w14:textId="77777777" w:rsidR="002E7E35" w:rsidRPr="00BC6251" w:rsidRDefault="00000000" w:rsidP="00BC6251">
      <w:pPr>
        <w:pStyle w:val="IRISBullet"/>
      </w:pPr>
      <w:r w:rsidRPr="00BC6251">
        <w:t>Audio: Karen Harris discute la importancia del auto-habla</w:t>
      </w:r>
    </w:p>
    <w:p w14:paraId="06B2266F" w14:textId="7A54F29B" w:rsidR="002E7E35" w:rsidRPr="00BC6251" w:rsidRDefault="00000000" w:rsidP="00BC6251">
      <w:pPr>
        <w:pStyle w:val="IRISBullet"/>
      </w:pPr>
      <w:r w:rsidRPr="00BC6251">
        <w:t>Video: Modelar la estrategia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6B66121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7EC2A5B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A21BD40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C1714E9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5C8A09C2" w14:textId="77777777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27"/>
          <w:w w:val="105"/>
        </w:rPr>
        <w:t xml:space="preserve"> </w:t>
      </w:r>
      <w:r>
        <w:rPr>
          <w:w w:val="105"/>
        </w:rPr>
        <w:t>7:</w:t>
      </w:r>
      <w:r>
        <w:rPr>
          <w:spacing w:val="28"/>
          <w:w w:val="105"/>
        </w:rPr>
        <w:t xml:space="preserve"> </w:t>
      </w:r>
      <w:r>
        <w:rPr>
          <w:w w:val="105"/>
        </w:rPr>
        <w:t>Memorizarlo</w:t>
      </w:r>
    </w:p>
    <w:p w14:paraId="36A54386" w14:textId="77777777" w:rsidR="002E7E35" w:rsidRDefault="00000000" w:rsidP="00BC6251">
      <w:pPr>
        <w:pStyle w:val="IRISBullet"/>
      </w:pPr>
      <w:r>
        <w:rPr>
          <w:w w:val="105"/>
        </w:rPr>
        <w:t>El Sr. Carter sabe que al darle tiempo a sus estudiantes para que puedan memorizar la estrategia</w:t>
      </w:r>
      <w:r>
        <w:rPr>
          <w:spacing w:val="80"/>
          <w:w w:val="150"/>
        </w:rPr>
        <w:t xml:space="preserve"> </w:t>
      </w:r>
      <w:r>
        <w:rPr>
          <w:w w:val="105"/>
        </w:rPr>
        <w:t>ellos… [viñetas]</w:t>
      </w:r>
    </w:p>
    <w:p w14:paraId="7D1C42AB" w14:textId="77777777" w:rsidR="002E7E35" w:rsidRDefault="00000000" w:rsidP="00BC6251">
      <w:pPr>
        <w:pStyle w:val="IRISBullet"/>
      </w:pPr>
      <w:r>
        <w:rPr>
          <w:w w:val="105"/>
        </w:rPr>
        <w:t>Para</w:t>
      </w:r>
      <w:r>
        <w:rPr>
          <w:spacing w:val="18"/>
          <w:w w:val="105"/>
        </w:rPr>
        <w:t xml:space="preserve"> </w:t>
      </w:r>
      <w:r>
        <w:rPr>
          <w:w w:val="105"/>
        </w:rPr>
        <w:t>su</w:t>
      </w:r>
      <w:r>
        <w:rPr>
          <w:spacing w:val="18"/>
          <w:w w:val="105"/>
        </w:rPr>
        <w:t xml:space="preserve"> </w:t>
      </w:r>
      <w:r>
        <w:rPr>
          <w:spacing w:val="-2"/>
          <w:w w:val="105"/>
        </w:rPr>
        <w:t>información</w:t>
      </w:r>
    </w:p>
    <w:p w14:paraId="403695E7" w14:textId="77777777" w:rsidR="002E7E35" w:rsidRDefault="00000000" w:rsidP="00BC6251">
      <w:pPr>
        <w:pStyle w:val="IRISBullet"/>
      </w:pPr>
      <w:r>
        <w:rPr>
          <w:w w:val="105"/>
        </w:rPr>
        <w:t>Enlace:</w:t>
      </w:r>
      <w:r>
        <w:rPr>
          <w:spacing w:val="14"/>
          <w:w w:val="105"/>
        </w:rPr>
        <w:t xml:space="preserve"> </w:t>
      </w:r>
      <w:r>
        <w:rPr>
          <w:w w:val="105"/>
        </w:rPr>
        <w:t>muestra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las</w:t>
      </w:r>
      <w:r>
        <w:rPr>
          <w:spacing w:val="15"/>
          <w:w w:val="105"/>
        </w:rPr>
        <w:t xml:space="preserve"> </w:t>
      </w:r>
      <w:r>
        <w:rPr>
          <w:w w:val="105"/>
        </w:rPr>
        <w:t>fichas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sugerencias</w:t>
      </w:r>
      <w:r>
        <w:rPr>
          <w:spacing w:val="15"/>
          <w:w w:val="105"/>
        </w:rPr>
        <w:t xml:space="preserve"> </w:t>
      </w:r>
      <w:r>
        <w:rPr>
          <w:w w:val="105"/>
        </w:rPr>
        <w:t>[materiales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descargables]</w:t>
      </w:r>
    </w:p>
    <w:p w14:paraId="09219B75" w14:textId="77777777" w:rsidR="002E7E35" w:rsidRDefault="00000000" w:rsidP="00BC6251">
      <w:pPr>
        <w:pStyle w:val="IRISBullet"/>
      </w:pPr>
      <w:r>
        <w:rPr>
          <w:w w:val="105"/>
        </w:rPr>
        <w:t>Video:</w:t>
      </w:r>
      <w:r>
        <w:rPr>
          <w:spacing w:val="13"/>
          <w:w w:val="105"/>
        </w:rPr>
        <w:t xml:space="preserve"> </w:t>
      </w:r>
      <w:r>
        <w:rPr>
          <w:w w:val="105"/>
        </w:rPr>
        <w:t>Promover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memorización</w:t>
      </w:r>
    </w:p>
    <w:p w14:paraId="6955977E" w14:textId="0D80E808" w:rsidR="002E7E35" w:rsidRDefault="00000000" w:rsidP="00BC6251">
      <w:pPr>
        <w:pStyle w:val="IRISBullet"/>
      </w:pPr>
      <w:r>
        <w:rPr>
          <w:w w:val="105"/>
        </w:rPr>
        <w:t>Actividad:</w:t>
      </w:r>
      <w:r>
        <w:rPr>
          <w:spacing w:val="20"/>
          <w:w w:val="105"/>
        </w:rPr>
        <w:t xml:space="preserve"> </w:t>
      </w:r>
      <w:r>
        <w:rPr>
          <w:w w:val="105"/>
        </w:rPr>
        <w:t>Piense</w:t>
      </w:r>
      <w:r>
        <w:rPr>
          <w:spacing w:val="21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algunas</w:t>
      </w:r>
      <w:r>
        <w:rPr>
          <w:spacing w:val="21"/>
          <w:w w:val="105"/>
        </w:rPr>
        <w:t xml:space="preserve"> </w:t>
      </w:r>
      <w:r>
        <w:rPr>
          <w:w w:val="105"/>
        </w:rPr>
        <w:t>actividades</w:t>
      </w:r>
      <w:r>
        <w:rPr>
          <w:spacing w:val="21"/>
          <w:w w:val="105"/>
        </w:rPr>
        <w:t xml:space="preserve"> </w:t>
      </w:r>
      <w:r>
        <w:rPr>
          <w:w w:val="105"/>
        </w:rPr>
        <w:t>que</w:t>
      </w:r>
      <w:r>
        <w:rPr>
          <w:spacing w:val="21"/>
          <w:w w:val="105"/>
        </w:rPr>
        <w:t xml:space="preserve"> </w:t>
      </w:r>
      <w:r>
        <w:rPr>
          <w:w w:val="105"/>
        </w:rPr>
        <w:t>usted</w:t>
      </w:r>
      <w:r>
        <w:rPr>
          <w:spacing w:val="21"/>
          <w:w w:val="105"/>
        </w:rPr>
        <w:t xml:space="preserve"> </w:t>
      </w:r>
      <w:r>
        <w:rPr>
          <w:w w:val="105"/>
        </w:rPr>
        <w:t>podría</w:t>
      </w:r>
      <w:r>
        <w:rPr>
          <w:spacing w:val="20"/>
          <w:w w:val="105"/>
        </w:rPr>
        <w:t xml:space="preserve"> </w:t>
      </w:r>
      <w:r>
        <w:rPr>
          <w:w w:val="105"/>
        </w:rPr>
        <w:t>usar</w:t>
      </w:r>
      <w:r>
        <w:rPr>
          <w:spacing w:val="21"/>
          <w:w w:val="105"/>
        </w:rPr>
        <w:t xml:space="preserve"> </w:t>
      </w:r>
      <w:r>
        <w:rPr>
          <w:w w:val="105"/>
        </w:rPr>
        <w:t>para</w:t>
      </w:r>
      <w:r>
        <w:rPr>
          <w:spacing w:val="21"/>
          <w:w w:val="105"/>
        </w:rPr>
        <w:t xml:space="preserve"> </w:t>
      </w:r>
      <w:r>
        <w:rPr>
          <w:w w:val="105"/>
        </w:rPr>
        <w:t>promover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memorización</w:t>
      </w:r>
    </w:p>
    <w:p w14:paraId="13A19B43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00CC7574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DE59174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B09C4B7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B91D728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74F7DC97" w14:textId="77777777" w:rsidR="002E7E35" w:rsidRDefault="00000000" w:rsidP="00BC6251">
      <w:pPr>
        <w:pStyle w:val="IRISPageHeading"/>
      </w:pPr>
      <w:r>
        <w:rPr>
          <w:w w:val="110"/>
        </w:rPr>
        <w:t>Página</w:t>
      </w:r>
      <w:r>
        <w:rPr>
          <w:spacing w:val="4"/>
          <w:w w:val="110"/>
        </w:rPr>
        <w:t xml:space="preserve"> </w:t>
      </w:r>
      <w:r>
        <w:rPr>
          <w:w w:val="110"/>
        </w:rPr>
        <w:t>8: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Apoyarlo</w:t>
      </w:r>
    </w:p>
    <w:p w14:paraId="63D67C7F" w14:textId="77777777" w:rsidR="002E7E35" w:rsidRPr="00BC6251" w:rsidRDefault="00000000" w:rsidP="00BC6251">
      <w:pPr>
        <w:pStyle w:val="IRISBullet"/>
      </w:pPr>
      <w:r w:rsidRPr="00BC6251">
        <w:t>Para poder apoyar a sus estudiantes, el Sr. Carter… [viñetas]</w:t>
      </w:r>
    </w:p>
    <w:p w14:paraId="367306B4" w14:textId="77777777" w:rsidR="002E7E35" w:rsidRPr="00BC6251" w:rsidRDefault="00000000" w:rsidP="00BC6251">
      <w:pPr>
        <w:pStyle w:val="IRISBullet"/>
      </w:pPr>
      <w:r w:rsidRPr="00BC6251">
        <w:t>“Considere la analogía de aprender a montar en bicicleta”</w:t>
      </w:r>
    </w:p>
    <w:p w14:paraId="75D4F6D0" w14:textId="77777777" w:rsidR="002E7E35" w:rsidRPr="00BC6251" w:rsidRDefault="00000000" w:rsidP="00BC6251">
      <w:pPr>
        <w:pStyle w:val="IRISBullet"/>
        <w:numPr>
          <w:ilvl w:val="1"/>
          <w:numId w:val="4"/>
        </w:numPr>
      </w:pPr>
      <w:r w:rsidRPr="00BC6251">
        <w:t>Enlace: andamiaje [definición]</w:t>
      </w:r>
    </w:p>
    <w:p w14:paraId="060D7816" w14:textId="77777777" w:rsidR="002E7E35" w:rsidRPr="00BC6251" w:rsidRDefault="00000000" w:rsidP="00BC6251">
      <w:pPr>
        <w:pStyle w:val="IRISBullet"/>
      </w:pPr>
      <w:r w:rsidRPr="00BC6251">
        <w:t>Enlace: Ejemplos de agrupaciones instructivas</w:t>
      </w:r>
    </w:p>
    <w:p w14:paraId="4DC49478" w14:textId="77777777" w:rsidR="002E7E35" w:rsidRPr="00BC6251" w:rsidRDefault="00000000" w:rsidP="00BC6251">
      <w:pPr>
        <w:pStyle w:val="IRISBullet"/>
      </w:pPr>
      <w:r w:rsidRPr="00BC6251">
        <w:t>Para tener en mente</w:t>
      </w:r>
    </w:p>
    <w:p w14:paraId="0980AD71" w14:textId="77777777" w:rsidR="002E7E35" w:rsidRPr="00BC6251" w:rsidRDefault="00000000" w:rsidP="00BC6251">
      <w:pPr>
        <w:pStyle w:val="IRISBullet"/>
      </w:pPr>
      <w:r w:rsidRPr="00BC6251">
        <w:t>Audio: Karen Harris habla del auto-reforzamiento</w:t>
      </w:r>
    </w:p>
    <w:p w14:paraId="288A8678" w14:textId="77777777" w:rsidR="002E7E35" w:rsidRPr="00BC6251" w:rsidRDefault="00000000" w:rsidP="00BC6251">
      <w:pPr>
        <w:pStyle w:val="IRISBullet"/>
      </w:pPr>
      <w:r w:rsidRPr="00BC6251">
        <w:t>Video: Apoyar a los estudiantes</w:t>
      </w:r>
    </w:p>
    <w:p w14:paraId="15314CCA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13465EDA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D603B6F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FD4D6EF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2C2330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7B4E9BC3" w14:textId="5FFB0E4B" w:rsidR="002E7E35" w:rsidRDefault="00000000" w:rsidP="00BC6251">
      <w:pPr>
        <w:pStyle w:val="IRISPageHeading"/>
      </w:pPr>
      <w:r>
        <w:rPr>
          <w:w w:val="105"/>
        </w:rPr>
        <w:t>Página</w:t>
      </w:r>
      <w:r>
        <w:rPr>
          <w:spacing w:val="8"/>
          <w:w w:val="105"/>
        </w:rPr>
        <w:t xml:space="preserve"> </w:t>
      </w:r>
      <w:r>
        <w:rPr>
          <w:w w:val="105"/>
        </w:rPr>
        <w:t>9:</w:t>
      </w:r>
      <w:r>
        <w:rPr>
          <w:spacing w:val="8"/>
          <w:w w:val="105"/>
        </w:rPr>
        <w:t xml:space="preserve"> </w:t>
      </w:r>
      <w:r>
        <w:rPr>
          <w:w w:val="105"/>
        </w:rPr>
        <w:t>Establecer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práctica</w:t>
      </w:r>
      <w:r>
        <w:rPr>
          <w:spacing w:val="8"/>
          <w:w w:val="105"/>
        </w:rPr>
        <w:t xml:space="preserve"> </w:t>
      </w:r>
      <w:r w:rsidRPr="00BC6251">
        <w:t>independiente</w:t>
      </w:r>
    </w:p>
    <w:p w14:paraId="11BA71F1" w14:textId="77777777" w:rsidR="002E7E35" w:rsidRPr="00BC6251" w:rsidRDefault="00000000" w:rsidP="00BC6251">
      <w:pPr>
        <w:pStyle w:val="IRISBullet"/>
      </w:pPr>
      <w:r w:rsidRPr="00BC6251">
        <w:t>Durante la última etapa instructiva, las responsabilidades del Sr. Carter son… [viñetas]</w:t>
      </w:r>
    </w:p>
    <w:p w14:paraId="38B1E5D2" w14:textId="77777777" w:rsidR="002E7E35" w:rsidRPr="00BC6251" w:rsidRDefault="00000000" w:rsidP="00BC6251">
      <w:pPr>
        <w:pStyle w:val="IRISBullet"/>
      </w:pPr>
      <w:r w:rsidRPr="00BC6251">
        <w:t>Video: Práctica independiente</w:t>
      </w:r>
    </w:p>
    <w:p w14:paraId="1BCA76C4" w14:textId="77777777" w:rsidR="002E7E35" w:rsidRPr="00BC6251" w:rsidRDefault="00000000" w:rsidP="00BC6251">
      <w:pPr>
        <w:pStyle w:val="IRISBullet"/>
      </w:pPr>
      <w:r w:rsidRPr="00BC6251">
        <w:t>Actividad: Practique juntando los elementos del modelo del Desarrollo de estrategias autorreguladas (SRSD por sus siglas en inglés)</w:t>
      </w:r>
    </w:p>
    <w:p w14:paraId="413B1000" w14:textId="24EAF377" w:rsidR="002E7E35" w:rsidRPr="00BC6251" w:rsidRDefault="00000000" w:rsidP="00BC6251">
      <w:pPr>
        <w:pStyle w:val="IRISBullet"/>
      </w:pPr>
      <w:r w:rsidRPr="00BC6251">
        <w:lastRenderedPageBreak/>
        <w:t>Enlace: Las aventuras del Sr. Carter con SRSD [juego]</w:t>
      </w:r>
    </w:p>
    <w:p w14:paraId="1869A9CE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2B361132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F750D54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8D2E4E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A3F78A" w14:textId="77777777" w:rsidR="002E7E35" w:rsidRDefault="002E7E35" w:rsidP="00BC6251">
      <w:pPr>
        <w:pStyle w:val="IRISPageHeading"/>
        <w:numPr>
          <w:ilvl w:val="0"/>
          <w:numId w:val="0"/>
        </w:numPr>
        <w:ind w:left="792"/>
      </w:pPr>
    </w:p>
    <w:p w14:paraId="355C2959" w14:textId="77777777" w:rsidR="002E7E35" w:rsidRDefault="00000000" w:rsidP="00BC6251">
      <w:pPr>
        <w:pStyle w:val="IRISPageHeading"/>
      </w:pPr>
      <w:r w:rsidRPr="00BC6251">
        <w:t>Página</w:t>
      </w:r>
      <w:r>
        <w:rPr>
          <w:w w:val="105"/>
        </w:rPr>
        <w:t xml:space="preserve"> 10: Referencias &amp; recursos </w:t>
      </w:r>
      <w:r>
        <w:rPr>
          <w:spacing w:val="-2"/>
          <w:w w:val="105"/>
        </w:rPr>
        <w:t>adicionales</w:t>
      </w:r>
    </w:p>
    <w:p w14:paraId="2BAB085C" w14:textId="77777777" w:rsidR="002E7E35" w:rsidRPr="00BC6251" w:rsidRDefault="00000000" w:rsidP="00BC6251">
      <w:pPr>
        <w:pStyle w:val="IRISBullet"/>
      </w:pPr>
      <w:r w:rsidRPr="00BC6251">
        <w:t>Referencias</w:t>
      </w:r>
    </w:p>
    <w:p w14:paraId="5B6C80C5" w14:textId="77777777" w:rsidR="002E7E35" w:rsidRPr="00BC6251" w:rsidRDefault="00000000" w:rsidP="00BC6251">
      <w:pPr>
        <w:pStyle w:val="IRISBullet"/>
      </w:pPr>
      <w:r w:rsidRPr="00BC6251">
        <w:t>Recursos adicionales</w:t>
      </w:r>
    </w:p>
    <w:p w14:paraId="606DDF8C" w14:textId="77777777" w:rsidR="00BC6251" w:rsidRDefault="00000000" w:rsidP="00BC6251">
      <w:pPr>
        <w:pStyle w:val="IRISPageHeading"/>
        <w:rPr>
          <w:spacing w:val="-2"/>
          <w:w w:val="105"/>
        </w:rPr>
        <w:sectPr w:rsidR="00BC6251" w:rsidSect="00B63219">
          <w:headerReference w:type="default" r:id="rId9"/>
          <w:footerReference w:type="even" r:id="rId10"/>
          <w:footerReference w:type="default" r:id="rId11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 w:rsidRPr="00BC6251">
        <w:t>Página</w:t>
      </w:r>
      <w:r>
        <w:rPr>
          <w:spacing w:val="32"/>
          <w:w w:val="105"/>
        </w:rPr>
        <w:t xml:space="preserve"> </w:t>
      </w:r>
      <w:r>
        <w:rPr>
          <w:w w:val="105"/>
        </w:rPr>
        <w:t>11: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Créditos</w:t>
      </w:r>
    </w:p>
    <w:p w14:paraId="285972CA" w14:textId="77777777" w:rsidR="002E7E35" w:rsidRDefault="00000000" w:rsidP="00BC6251">
      <w:pPr>
        <w:pStyle w:val="IRISBullet"/>
      </w:pPr>
      <w:r>
        <w:rPr>
          <w:w w:val="105"/>
        </w:rPr>
        <w:t>Expertos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contenido</w:t>
      </w:r>
    </w:p>
    <w:p w14:paraId="0A956F9A" w14:textId="77777777" w:rsidR="002E7E35" w:rsidRDefault="00000000" w:rsidP="00BC6251">
      <w:pPr>
        <w:pStyle w:val="IRISBullet"/>
      </w:pPr>
      <w:r>
        <w:rPr>
          <w:w w:val="105"/>
        </w:rPr>
        <w:t>Desarrolladores</w:t>
      </w:r>
      <w:r>
        <w:rPr>
          <w:spacing w:val="24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21E70D9C" w14:textId="77777777" w:rsidR="002E7E35" w:rsidRDefault="00000000" w:rsidP="00BC6251">
      <w:pPr>
        <w:pStyle w:val="IRISBullet"/>
      </w:pPr>
      <w:r>
        <w:rPr>
          <w:w w:val="105"/>
        </w:rPr>
        <w:t>Equipo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w w:val="105"/>
        </w:rPr>
        <w:t>producción</w:t>
      </w:r>
      <w:r>
        <w:rPr>
          <w:spacing w:val="23"/>
          <w:w w:val="105"/>
        </w:rPr>
        <w:t xml:space="preserve"> </w:t>
      </w:r>
      <w:r>
        <w:rPr>
          <w:w w:val="105"/>
        </w:rPr>
        <w:t>del</w:t>
      </w:r>
      <w:r>
        <w:rPr>
          <w:spacing w:val="24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3801E906" w14:textId="77777777" w:rsidR="002E7E35" w:rsidRDefault="00000000" w:rsidP="00BC6251">
      <w:pPr>
        <w:pStyle w:val="IRISBullet"/>
      </w:pPr>
      <w:r>
        <w:rPr>
          <w:w w:val="105"/>
        </w:rPr>
        <w:t>Equipo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producción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contenido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mediático</w:t>
      </w:r>
    </w:p>
    <w:p w14:paraId="3C554C5E" w14:textId="77777777" w:rsidR="002E7E35" w:rsidRDefault="00000000" w:rsidP="00BC6251">
      <w:pPr>
        <w:pStyle w:val="IRISBullet"/>
      </w:pPr>
      <w:r>
        <w:rPr>
          <w:w w:val="105"/>
        </w:rPr>
        <w:t>Material</w:t>
      </w:r>
      <w:r>
        <w:rPr>
          <w:spacing w:val="16"/>
          <w:w w:val="105"/>
        </w:rPr>
        <w:t xml:space="preserve"> </w:t>
      </w:r>
      <w:r>
        <w:rPr>
          <w:spacing w:val="-2"/>
          <w:w w:val="105"/>
        </w:rPr>
        <w:t>mediático</w:t>
      </w:r>
    </w:p>
    <w:p w14:paraId="2F5F8D0A" w14:textId="77777777" w:rsidR="002E7E35" w:rsidRDefault="00000000" w:rsidP="00BC6251">
      <w:pPr>
        <w:pStyle w:val="IRISBullet"/>
      </w:pPr>
      <w:r>
        <w:rPr>
          <w:w w:val="105"/>
        </w:rPr>
        <w:t>Entrevistas</w:t>
      </w:r>
      <w:r>
        <w:rPr>
          <w:spacing w:val="-9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expertos</w:t>
      </w:r>
    </w:p>
    <w:p w14:paraId="2A754CAE" w14:textId="77777777" w:rsidR="002E7E35" w:rsidRDefault="00000000" w:rsidP="00BC6251">
      <w:pPr>
        <w:pStyle w:val="IRISSectionHeading"/>
      </w:pPr>
      <w:r w:rsidRPr="00BC6251">
        <w:t>Resumen</w:t>
      </w:r>
    </w:p>
    <w:p w14:paraId="710B8035" w14:textId="77777777" w:rsidR="002E7E35" w:rsidRDefault="00000000" w:rsidP="00BC6251">
      <w:pPr>
        <w:pStyle w:val="IRISBullet"/>
      </w:pPr>
      <w:r>
        <w:rPr>
          <w:w w:val="105"/>
        </w:rPr>
        <w:t>Video:</w:t>
      </w:r>
      <w:r>
        <w:rPr>
          <w:spacing w:val="9"/>
          <w:w w:val="105"/>
        </w:rPr>
        <w:t xml:space="preserve"> </w:t>
      </w:r>
      <w:r>
        <w:rPr>
          <w:w w:val="105"/>
        </w:rPr>
        <w:t>Resumen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módulo</w:t>
      </w:r>
    </w:p>
    <w:p w14:paraId="614258A7" w14:textId="01944366" w:rsidR="002E7E35" w:rsidRDefault="00000000" w:rsidP="00BC6251">
      <w:pPr>
        <w:pStyle w:val="IRISBullet"/>
      </w:pPr>
      <w:r>
        <w:rPr>
          <w:w w:val="105"/>
        </w:rPr>
        <w:t>Piense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sus</w:t>
      </w:r>
      <w:r>
        <w:rPr>
          <w:spacing w:val="-2"/>
          <w:w w:val="105"/>
        </w:rPr>
        <w:t xml:space="preserve"> </w:t>
      </w:r>
      <w:r>
        <w:rPr>
          <w:w w:val="105"/>
        </w:rPr>
        <w:t>respuestas</w:t>
      </w:r>
      <w:r>
        <w:rPr>
          <w:spacing w:val="-2"/>
          <w:w w:val="105"/>
        </w:rPr>
        <w:t xml:space="preserve"> iniciales</w:t>
      </w:r>
    </w:p>
    <w:p w14:paraId="494FF1FB" w14:textId="77777777" w:rsidR="002E7E35" w:rsidRDefault="002E7E35" w:rsidP="00BC6251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34CDD1C7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076EFFB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DE13C2A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82D172" w14:textId="77777777" w:rsidR="002E7E35" w:rsidRDefault="00000000" w:rsidP="00BC6251">
      <w:pPr>
        <w:pStyle w:val="IRISSectionHeading"/>
      </w:pPr>
      <w:r>
        <w:rPr>
          <w:w w:val="105"/>
        </w:rPr>
        <w:t>Evaluación</w:t>
      </w:r>
    </w:p>
    <w:p w14:paraId="23A9CDCB" w14:textId="308E3593" w:rsidR="002E7E35" w:rsidRDefault="00000000" w:rsidP="00BC6251">
      <w:pPr>
        <w:pStyle w:val="IRISBullet"/>
      </w:pPr>
      <w:r>
        <w:rPr>
          <w:w w:val="105"/>
        </w:rPr>
        <w:t>Responda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las</w:t>
      </w:r>
      <w:r>
        <w:rPr>
          <w:spacing w:val="21"/>
          <w:w w:val="105"/>
        </w:rPr>
        <w:t xml:space="preserve"> </w:t>
      </w:r>
      <w:r>
        <w:rPr>
          <w:w w:val="105"/>
        </w:rPr>
        <w:t>siguientes</w:t>
      </w:r>
      <w:r>
        <w:rPr>
          <w:spacing w:val="20"/>
          <w:w w:val="105"/>
        </w:rPr>
        <w:t xml:space="preserve"> </w:t>
      </w:r>
      <w:r w:rsidRPr="00BC6251">
        <w:t>preguntas</w:t>
      </w:r>
    </w:p>
    <w:p w14:paraId="1A47644D" w14:textId="77777777" w:rsidR="00261052" w:rsidRDefault="00261052" w:rsidP="00261052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BC6251" w:rsidRPr="00511763" w14:paraId="0456E1AC" w14:textId="77777777" w:rsidTr="0019298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7378B85" w14:textId="77777777" w:rsidR="00BC6251" w:rsidRPr="00511763" w:rsidRDefault="00BC6251" w:rsidP="00192987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</w:t>
            </w: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A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8F0436A" w14:textId="77777777" w:rsidR="00BC6251" w:rsidRPr="00511763" w:rsidRDefault="00BC6251" w:rsidP="00192987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4217AB2" w14:textId="77777777" w:rsidR="00BC6251" w:rsidRDefault="00BC6251" w:rsidP="00BC6251">
      <w:pPr>
        <w:pStyle w:val="IRISSectionHeading"/>
      </w:pPr>
    </w:p>
    <w:p w14:paraId="13130D94" w14:textId="4F89DB1D" w:rsidR="00BC6251" w:rsidRPr="000E0378" w:rsidRDefault="008F6EDD" w:rsidP="00BC6251">
      <w:pPr>
        <w:pStyle w:val="IRISSectionHeading"/>
      </w:pPr>
      <w:r>
        <w:lastRenderedPageBreak/>
        <w:t>H</w:t>
      </w:r>
      <w:r w:rsidR="00BC6251" w:rsidRPr="000E0378">
        <w:t xml:space="preserve">a completado este </w:t>
      </w:r>
      <w:r w:rsidR="00BC6251" w:rsidRPr="00BD51F6">
        <w:t>módulo</w:t>
      </w:r>
    </w:p>
    <w:p w14:paraId="5CFC9405" w14:textId="77777777" w:rsidR="00BC6251" w:rsidRDefault="00BC6251" w:rsidP="00BC6251">
      <w:pPr>
        <w:pStyle w:val="IRISBullet"/>
      </w:pPr>
      <w:r w:rsidRPr="008864C8">
        <w:t xml:space="preserve">Ofrezca sus </w:t>
      </w:r>
      <w:r w:rsidRPr="00BD51F6">
        <w:t>comentarios</w:t>
      </w:r>
    </w:p>
    <w:p w14:paraId="60C778ED" w14:textId="77777777" w:rsidR="00BC6251" w:rsidRPr="00BD51F6" w:rsidRDefault="00BC6251" w:rsidP="00BC6251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Enlace: Encuesta sobre el módulo</w:t>
      </w:r>
    </w:p>
    <w:p w14:paraId="5F7718A0" w14:textId="77777777" w:rsidR="00BC6251" w:rsidRDefault="00BC6251" w:rsidP="00BC6251">
      <w:pPr>
        <w:pStyle w:val="IRISBullet"/>
      </w:pPr>
      <w:r w:rsidRPr="008864C8">
        <w:t xml:space="preserve">Horas de desarrollo </w:t>
      </w:r>
      <w:r>
        <w:t>professional</w:t>
      </w:r>
    </w:p>
    <w:p w14:paraId="76F8ADFA" w14:textId="77777777" w:rsidR="00BC6251" w:rsidRPr="00BD51F6" w:rsidRDefault="00BC6251" w:rsidP="00BC6251">
      <w:pPr>
        <w:pStyle w:val="IRISBullet"/>
        <w:numPr>
          <w:ilvl w:val="1"/>
          <w:numId w:val="4"/>
        </w:numPr>
      </w:pPr>
      <w:r w:rsidRPr="00BD51F6">
        <w:rPr>
          <w:rFonts w:cstheme="minorHAnsi"/>
        </w:rPr>
        <w:t>Opciones de desarrollo profesional de IRIS</w:t>
      </w:r>
    </w:p>
    <w:p w14:paraId="7BADD7AA" w14:textId="52E83F03" w:rsidR="00BC6251" w:rsidRDefault="00BC6251" w:rsidP="00F86E77">
      <w:pPr>
        <w:pStyle w:val="IRISBullet"/>
      </w:pPr>
      <w:r w:rsidRPr="008864C8">
        <w:t>Recursos relacionados</w:t>
      </w:r>
      <w:r>
        <w:t xml:space="preserve"> [enlaces]</w:t>
      </w:r>
    </w:p>
    <w:sectPr w:rsidR="00BC6251" w:rsidSect="00B63219">
      <w:footerReference w:type="default" r:id="rId12"/>
      <w:type w:val="continuous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66FA" w14:textId="77777777" w:rsidR="00B63219" w:rsidRDefault="00B63219">
      <w:r>
        <w:separator/>
      </w:r>
    </w:p>
  </w:endnote>
  <w:endnote w:type="continuationSeparator" w:id="0">
    <w:p w14:paraId="3F160BD8" w14:textId="77777777" w:rsidR="00B63219" w:rsidRDefault="00B6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20B0604020202020204"/>
    <w:charset w:val="00"/>
    <w:family w:val="auto"/>
    <w:pitch w:val="variable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FuturaStd-Medium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3796959"/>
      <w:docPartObj>
        <w:docPartGallery w:val="Page Numbers (Bottom of Page)"/>
        <w:docPartUnique/>
      </w:docPartObj>
    </w:sdtPr>
    <w:sdtContent>
      <w:p w14:paraId="25AE75F2" w14:textId="72E6AC94" w:rsidR="002C7CA5" w:rsidRDefault="002C7CA5" w:rsidP="00350A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DDC4F8" w14:textId="77777777" w:rsidR="002C7CA5" w:rsidRDefault="002C7CA5" w:rsidP="002C7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6223" w14:textId="77777777" w:rsidR="002C7CA5" w:rsidRPr="000E3E78" w:rsidRDefault="002C7CA5" w:rsidP="002C7CA5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159544243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1A0F5ADF" w14:textId="77777777" w:rsidR="002C7CA5" w:rsidRDefault="002C7CA5" w:rsidP="002C7CA5">
        <w:pPr>
          <w:pStyle w:val="Footer"/>
          <w:framePr w:wrap="none" w:vAnchor="text" w:hAnchor="page" w:x="12046" w:y="262"/>
          <w:rPr>
            <w:rStyle w:val="PageNumber"/>
          </w:rPr>
        </w:pPr>
        <w:r w:rsidRPr="002C7CA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C7CA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C7CA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C7CA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C7CA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2201A09" w14:textId="672B8983" w:rsidR="002E7E35" w:rsidRDefault="002E7E3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070889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4AB1DA85" w14:textId="77777777" w:rsidR="008A3E87" w:rsidRDefault="008A3E87" w:rsidP="002C7CA5">
        <w:pPr>
          <w:pStyle w:val="Footer"/>
          <w:framePr w:wrap="none" w:vAnchor="text" w:hAnchor="page" w:x="12046" w:y="262"/>
          <w:rPr>
            <w:rStyle w:val="PageNumber"/>
          </w:rPr>
        </w:pPr>
        <w:r w:rsidRPr="002C7CA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C7CA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C7CA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2C7CA5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C7CA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41908EB" w14:textId="62332B4C" w:rsidR="008A3E87" w:rsidRDefault="008A3E87">
    <w:pPr>
      <w:pStyle w:val="BodyText"/>
      <w:spacing w:line="14" w:lineRule="auto"/>
      <w:rPr>
        <w:sz w:val="20"/>
      </w:rPr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2197FD" wp14:editId="3EBE11D7">
              <wp:simplePos x="0" y="0"/>
              <wp:positionH relativeFrom="column">
                <wp:posOffset>-15875</wp:posOffset>
              </wp:positionH>
              <wp:positionV relativeFrom="paragraph">
                <wp:posOffset>-250190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3E482A" id="Group 8" o:spid="_x0000_s1026" style="position:absolute;margin-left:-1.25pt;margin-top:-19.7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X7VqPu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EB62FC" wp14:editId="5B253DBB">
              <wp:simplePos x="0" y="0"/>
              <wp:positionH relativeFrom="column">
                <wp:posOffset>-92204</wp:posOffset>
              </wp:positionH>
              <wp:positionV relativeFrom="paragraph">
                <wp:posOffset>-339725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BD377D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-26.75pt" to="549.85pt,-2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C57A" w14:textId="77777777" w:rsidR="00B63219" w:rsidRDefault="00B63219">
      <w:r>
        <w:separator/>
      </w:r>
    </w:p>
  </w:footnote>
  <w:footnote w:type="continuationSeparator" w:id="0">
    <w:p w14:paraId="46DB641B" w14:textId="77777777" w:rsidR="00B63219" w:rsidRDefault="00B6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414B" w14:textId="5E100F90" w:rsidR="002E7E35" w:rsidRDefault="002E7E3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71557"/>
    <w:multiLevelType w:val="hybridMultilevel"/>
    <w:tmpl w:val="D51E7F36"/>
    <w:lvl w:ilvl="0" w:tplc="987A0BEC">
      <w:numFmt w:val="bullet"/>
      <w:lvlText w:val="•"/>
      <w:lvlJc w:val="left"/>
      <w:pPr>
        <w:ind w:left="252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1" w:tplc="C0CE412E">
      <w:numFmt w:val="bullet"/>
      <w:lvlText w:val="•"/>
      <w:lvlJc w:val="left"/>
      <w:pPr>
        <w:ind w:left="917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EB5011D4">
      <w:numFmt w:val="bullet"/>
      <w:lvlText w:val="•"/>
      <w:lvlJc w:val="left"/>
      <w:pPr>
        <w:ind w:left="2008" w:hanging="200"/>
      </w:pPr>
      <w:rPr>
        <w:rFonts w:hint="default"/>
        <w:lang w:val="es-ES" w:eastAsia="en-US" w:bidi="ar-SA"/>
      </w:rPr>
    </w:lvl>
    <w:lvl w:ilvl="3" w:tplc="73481862">
      <w:numFmt w:val="bullet"/>
      <w:lvlText w:val="•"/>
      <w:lvlJc w:val="left"/>
      <w:pPr>
        <w:ind w:left="3096" w:hanging="200"/>
      </w:pPr>
      <w:rPr>
        <w:rFonts w:hint="default"/>
        <w:lang w:val="es-ES" w:eastAsia="en-US" w:bidi="ar-SA"/>
      </w:rPr>
    </w:lvl>
    <w:lvl w:ilvl="4" w:tplc="D63C3D22">
      <w:numFmt w:val="bullet"/>
      <w:lvlText w:val="•"/>
      <w:lvlJc w:val="left"/>
      <w:pPr>
        <w:ind w:left="4185" w:hanging="200"/>
      </w:pPr>
      <w:rPr>
        <w:rFonts w:hint="default"/>
        <w:lang w:val="es-ES" w:eastAsia="en-US" w:bidi="ar-SA"/>
      </w:rPr>
    </w:lvl>
    <w:lvl w:ilvl="5" w:tplc="CD3C1DEA">
      <w:numFmt w:val="bullet"/>
      <w:lvlText w:val="•"/>
      <w:lvlJc w:val="left"/>
      <w:pPr>
        <w:ind w:left="5273" w:hanging="200"/>
      </w:pPr>
      <w:rPr>
        <w:rFonts w:hint="default"/>
        <w:lang w:val="es-ES" w:eastAsia="en-US" w:bidi="ar-SA"/>
      </w:rPr>
    </w:lvl>
    <w:lvl w:ilvl="6" w:tplc="1488113E">
      <w:numFmt w:val="bullet"/>
      <w:lvlText w:val="•"/>
      <w:lvlJc w:val="left"/>
      <w:pPr>
        <w:ind w:left="6361" w:hanging="200"/>
      </w:pPr>
      <w:rPr>
        <w:rFonts w:hint="default"/>
        <w:lang w:val="es-ES" w:eastAsia="en-US" w:bidi="ar-SA"/>
      </w:rPr>
    </w:lvl>
    <w:lvl w:ilvl="7" w:tplc="B822A1A0">
      <w:numFmt w:val="bullet"/>
      <w:lvlText w:val="•"/>
      <w:lvlJc w:val="left"/>
      <w:pPr>
        <w:ind w:left="7450" w:hanging="200"/>
      </w:pPr>
      <w:rPr>
        <w:rFonts w:hint="default"/>
        <w:lang w:val="es-ES" w:eastAsia="en-US" w:bidi="ar-SA"/>
      </w:rPr>
    </w:lvl>
    <w:lvl w:ilvl="8" w:tplc="03C8925C">
      <w:numFmt w:val="bullet"/>
      <w:lvlText w:val="•"/>
      <w:lvlJc w:val="left"/>
      <w:pPr>
        <w:ind w:left="8538" w:hanging="200"/>
      </w:pPr>
      <w:rPr>
        <w:rFonts w:hint="default"/>
        <w:lang w:val="es-ES" w:eastAsia="en-US" w:bidi="ar-SA"/>
      </w:rPr>
    </w:lvl>
  </w:abstractNum>
  <w:abstractNum w:abstractNumId="6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D4504E"/>
    <w:multiLevelType w:val="hybridMultilevel"/>
    <w:tmpl w:val="07163978"/>
    <w:lvl w:ilvl="0" w:tplc="FA762B2C">
      <w:numFmt w:val="bullet"/>
      <w:lvlText w:val="❖"/>
      <w:lvlJc w:val="left"/>
      <w:pPr>
        <w:ind w:left="657" w:hanging="280"/>
      </w:pPr>
      <w:rPr>
        <w:rFonts w:ascii="HGMaruGothicMPRO" w:eastAsia="HGMaruGothicMPRO" w:hAnsi="HGMaruGothicMPRO" w:cs="HGMaruGothicMPRO" w:hint="default"/>
        <w:b w:val="0"/>
        <w:bCs w:val="0"/>
        <w:i w:val="0"/>
        <w:iCs w:val="0"/>
        <w:color w:val="F0AF38"/>
        <w:spacing w:val="0"/>
        <w:w w:val="78"/>
        <w:sz w:val="28"/>
        <w:szCs w:val="28"/>
        <w:lang w:val="es-ES" w:eastAsia="en-US" w:bidi="ar-SA"/>
      </w:rPr>
    </w:lvl>
    <w:lvl w:ilvl="1" w:tplc="AEB86CD2">
      <w:numFmt w:val="bullet"/>
      <w:lvlText w:val="•"/>
      <w:lvlJc w:val="left"/>
      <w:pPr>
        <w:ind w:left="917" w:hanging="200"/>
      </w:pPr>
      <w:rPr>
        <w:rFonts w:ascii="Calibri" w:eastAsia="Calibri" w:hAnsi="Calibri" w:cs="Calibri" w:hint="default"/>
        <w:b w:val="0"/>
        <w:bCs w:val="0"/>
        <w:i w:val="0"/>
        <w:iCs w:val="0"/>
        <w:color w:val="474747"/>
        <w:spacing w:val="0"/>
        <w:w w:val="118"/>
        <w:sz w:val="18"/>
        <w:szCs w:val="18"/>
        <w:lang w:val="es-ES" w:eastAsia="en-US" w:bidi="ar-SA"/>
      </w:rPr>
    </w:lvl>
    <w:lvl w:ilvl="2" w:tplc="4E767B4C">
      <w:numFmt w:val="bullet"/>
      <w:lvlText w:val="◦"/>
      <w:lvlJc w:val="left"/>
      <w:pPr>
        <w:ind w:left="135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3" w:tplc="8D1E2F7A">
      <w:numFmt w:val="bullet"/>
      <w:lvlText w:val="•"/>
      <w:lvlJc w:val="left"/>
      <w:pPr>
        <w:ind w:left="2612" w:hanging="221"/>
      </w:pPr>
      <w:rPr>
        <w:rFonts w:hint="default"/>
        <w:lang w:val="es-ES" w:eastAsia="en-US" w:bidi="ar-SA"/>
      </w:rPr>
    </w:lvl>
    <w:lvl w:ilvl="4" w:tplc="E3E0B6A0">
      <w:numFmt w:val="bullet"/>
      <w:lvlText w:val="•"/>
      <w:lvlJc w:val="left"/>
      <w:pPr>
        <w:ind w:left="3865" w:hanging="221"/>
      </w:pPr>
      <w:rPr>
        <w:rFonts w:hint="default"/>
        <w:lang w:val="es-ES" w:eastAsia="en-US" w:bidi="ar-SA"/>
      </w:rPr>
    </w:lvl>
    <w:lvl w:ilvl="5" w:tplc="AE883FC4">
      <w:numFmt w:val="bullet"/>
      <w:lvlText w:val="•"/>
      <w:lvlJc w:val="left"/>
      <w:pPr>
        <w:ind w:left="5117" w:hanging="221"/>
      </w:pPr>
      <w:rPr>
        <w:rFonts w:hint="default"/>
        <w:lang w:val="es-ES" w:eastAsia="en-US" w:bidi="ar-SA"/>
      </w:rPr>
    </w:lvl>
    <w:lvl w:ilvl="6" w:tplc="C10C7936">
      <w:numFmt w:val="bullet"/>
      <w:lvlText w:val="•"/>
      <w:lvlJc w:val="left"/>
      <w:pPr>
        <w:ind w:left="6370" w:hanging="221"/>
      </w:pPr>
      <w:rPr>
        <w:rFonts w:hint="default"/>
        <w:lang w:val="es-ES" w:eastAsia="en-US" w:bidi="ar-SA"/>
      </w:rPr>
    </w:lvl>
    <w:lvl w:ilvl="7" w:tplc="840AD2B6">
      <w:numFmt w:val="bullet"/>
      <w:lvlText w:val="•"/>
      <w:lvlJc w:val="left"/>
      <w:pPr>
        <w:ind w:left="7622" w:hanging="221"/>
      </w:pPr>
      <w:rPr>
        <w:rFonts w:hint="default"/>
        <w:lang w:val="es-ES" w:eastAsia="en-US" w:bidi="ar-SA"/>
      </w:rPr>
    </w:lvl>
    <w:lvl w:ilvl="8" w:tplc="312CD394">
      <w:numFmt w:val="bullet"/>
      <w:lvlText w:val="•"/>
      <w:lvlJc w:val="left"/>
      <w:pPr>
        <w:ind w:left="8875" w:hanging="221"/>
      </w:pPr>
      <w:rPr>
        <w:rFonts w:hint="default"/>
        <w:lang w:val="es-ES" w:eastAsia="en-US" w:bidi="ar-SA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2741">
    <w:abstractNumId w:val="53"/>
  </w:num>
  <w:num w:numId="2" w16cid:durableId="1807627335">
    <w:abstractNumId w:val="5"/>
  </w:num>
  <w:num w:numId="3" w16cid:durableId="1725448099">
    <w:abstractNumId w:val="12"/>
  </w:num>
  <w:num w:numId="4" w16cid:durableId="1876308458">
    <w:abstractNumId w:val="16"/>
  </w:num>
  <w:num w:numId="5" w16cid:durableId="1943806237">
    <w:abstractNumId w:val="1"/>
  </w:num>
  <w:num w:numId="6" w16cid:durableId="174616430">
    <w:abstractNumId w:val="43"/>
  </w:num>
  <w:num w:numId="7" w16cid:durableId="525557834">
    <w:abstractNumId w:val="29"/>
  </w:num>
  <w:num w:numId="8" w16cid:durableId="559093578">
    <w:abstractNumId w:val="6"/>
  </w:num>
  <w:num w:numId="9" w16cid:durableId="1875193748">
    <w:abstractNumId w:val="61"/>
  </w:num>
  <w:num w:numId="10" w16cid:durableId="871963574">
    <w:abstractNumId w:val="28"/>
  </w:num>
  <w:num w:numId="11" w16cid:durableId="592469906">
    <w:abstractNumId w:val="38"/>
  </w:num>
  <w:num w:numId="12" w16cid:durableId="823467221">
    <w:abstractNumId w:val="3"/>
  </w:num>
  <w:num w:numId="13" w16cid:durableId="811481777">
    <w:abstractNumId w:val="17"/>
  </w:num>
  <w:num w:numId="14" w16cid:durableId="1336835277">
    <w:abstractNumId w:val="4"/>
  </w:num>
  <w:num w:numId="15" w16cid:durableId="725104121">
    <w:abstractNumId w:val="15"/>
  </w:num>
  <w:num w:numId="16" w16cid:durableId="1113480588">
    <w:abstractNumId w:val="8"/>
  </w:num>
  <w:num w:numId="17" w16cid:durableId="1573739672">
    <w:abstractNumId w:val="37"/>
  </w:num>
  <w:num w:numId="18" w16cid:durableId="1522428092">
    <w:abstractNumId w:val="20"/>
  </w:num>
  <w:num w:numId="19" w16cid:durableId="110706292">
    <w:abstractNumId w:val="0"/>
  </w:num>
  <w:num w:numId="20" w16cid:durableId="1927568579">
    <w:abstractNumId w:val="54"/>
  </w:num>
  <w:num w:numId="21" w16cid:durableId="2050375089">
    <w:abstractNumId w:val="57"/>
  </w:num>
  <w:num w:numId="22" w16cid:durableId="1550267240">
    <w:abstractNumId w:val="34"/>
  </w:num>
  <w:num w:numId="23" w16cid:durableId="607351760">
    <w:abstractNumId w:val="31"/>
  </w:num>
  <w:num w:numId="24" w16cid:durableId="1060441444">
    <w:abstractNumId w:val="46"/>
  </w:num>
  <w:num w:numId="25" w16cid:durableId="363140322">
    <w:abstractNumId w:val="52"/>
  </w:num>
  <w:num w:numId="26" w16cid:durableId="101416750">
    <w:abstractNumId w:val="50"/>
  </w:num>
  <w:num w:numId="27" w16cid:durableId="400910284">
    <w:abstractNumId w:val="9"/>
  </w:num>
  <w:num w:numId="28" w16cid:durableId="1166287178">
    <w:abstractNumId w:val="2"/>
  </w:num>
  <w:num w:numId="29" w16cid:durableId="840854435">
    <w:abstractNumId w:val="39"/>
  </w:num>
  <w:num w:numId="30" w16cid:durableId="2066950094">
    <w:abstractNumId w:val="35"/>
  </w:num>
  <w:num w:numId="31" w16cid:durableId="660623214">
    <w:abstractNumId w:val="41"/>
  </w:num>
  <w:num w:numId="32" w16cid:durableId="385376388">
    <w:abstractNumId w:val="30"/>
  </w:num>
  <w:num w:numId="33" w16cid:durableId="242957119">
    <w:abstractNumId w:val="23"/>
  </w:num>
  <w:num w:numId="34" w16cid:durableId="1270040973">
    <w:abstractNumId w:val="25"/>
  </w:num>
  <w:num w:numId="35" w16cid:durableId="1608925949">
    <w:abstractNumId w:val="42"/>
  </w:num>
  <w:num w:numId="36" w16cid:durableId="490828923">
    <w:abstractNumId w:val="27"/>
  </w:num>
  <w:num w:numId="37" w16cid:durableId="841893311">
    <w:abstractNumId w:val="58"/>
  </w:num>
  <w:num w:numId="38" w16cid:durableId="341056041">
    <w:abstractNumId w:val="7"/>
  </w:num>
  <w:num w:numId="39" w16cid:durableId="57897234">
    <w:abstractNumId w:val="14"/>
  </w:num>
  <w:num w:numId="40" w16cid:durableId="1570455783">
    <w:abstractNumId w:val="19"/>
  </w:num>
  <w:num w:numId="41" w16cid:durableId="1281379761">
    <w:abstractNumId w:val="13"/>
  </w:num>
  <w:num w:numId="42" w16cid:durableId="1308169420">
    <w:abstractNumId w:val="60"/>
  </w:num>
  <w:num w:numId="43" w16cid:durableId="2033916703">
    <w:abstractNumId w:val="11"/>
  </w:num>
  <w:num w:numId="44" w16cid:durableId="338310137">
    <w:abstractNumId w:val="47"/>
  </w:num>
  <w:num w:numId="45" w16cid:durableId="1391999227">
    <w:abstractNumId w:val="40"/>
  </w:num>
  <w:num w:numId="46" w16cid:durableId="462432226">
    <w:abstractNumId w:val="45"/>
  </w:num>
  <w:num w:numId="47" w16cid:durableId="295067006">
    <w:abstractNumId w:val="18"/>
  </w:num>
  <w:num w:numId="48" w16cid:durableId="2134401463">
    <w:abstractNumId w:val="44"/>
  </w:num>
  <w:num w:numId="49" w16cid:durableId="1426532146">
    <w:abstractNumId w:val="21"/>
  </w:num>
  <w:num w:numId="50" w16cid:durableId="699161990">
    <w:abstractNumId w:val="24"/>
  </w:num>
  <w:num w:numId="51" w16cid:durableId="125658249">
    <w:abstractNumId w:val="56"/>
  </w:num>
  <w:num w:numId="52" w16cid:durableId="791023706">
    <w:abstractNumId w:val="55"/>
  </w:num>
  <w:num w:numId="53" w16cid:durableId="1317759543">
    <w:abstractNumId w:val="33"/>
  </w:num>
  <w:num w:numId="54" w16cid:durableId="940189105">
    <w:abstractNumId w:val="10"/>
  </w:num>
  <w:num w:numId="55" w16cid:durableId="610092072">
    <w:abstractNumId w:val="36"/>
  </w:num>
  <w:num w:numId="56" w16cid:durableId="968167558">
    <w:abstractNumId w:val="59"/>
  </w:num>
  <w:num w:numId="57" w16cid:durableId="2060087690">
    <w:abstractNumId w:val="32"/>
  </w:num>
  <w:num w:numId="58" w16cid:durableId="142818184">
    <w:abstractNumId w:val="48"/>
  </w:num>
  <w:num w:numId="59" w16cid:durableId="1767533598">
    <w:abstractNumId w:val="22"/>
  </w:num>
  <w:num w:numId="60" w16cid:durableId="144706962">
    <w:abstractNumId w:val="51"/>
  </w:num>
  <w:num w:numId="61" w16cid:durableId="1657102512">
    <w:abstractNumId w:val="26"/>
  </w:num>
  <w:num w:numId="62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linkStyl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35"/>
    <w:rsid w:val="00224B94"/>
    <w:rsid w:val="00261052"/>
    <w:rsid w:val="002C7CA5"/>
    <w:rsid w:val="002E7E35"/>
    <w:rsid w:val="00455ECC"/>
    <w:rsid w:val="008A3E87"/>
    <w:rsid w:val="008F6EDD"/>
    <w:rsid w:val="00B63219"/>
    <w:rsid w:val="00BC6251"/>
    <w:rsid w:val="00CD1594"/>
    <w:rsid w:val="00F70607"/>
    <w:rsid w:val="00F8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AB21"/>
  <w15:docId w15:val="{C3B95D09-14DC-024A-AE82-05F7CFE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5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C6251"/>
    <w:pPr>
      <w:numPr>
        <w:numId w:val="3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25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25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25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25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25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25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25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25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251"/>
  </w:style>
  <w:style w:type="paragraph" w:styleId="Title">
    <w:name w:val="Title"/>
    <w:basedOn w:val="Normal"/>
    <w:uiPriority w:val="10"/>
    <w:qFormat/>
    <w:pPr>
      <w:spacing w:before="1"/>
      <w:ind w:left="20"/>
    </w:pPr>
    <w:rPr>
      <w:rFonts w:ascii="Tahoma" w:eastAsia="Tahoma" w:hAnsi="Tahoma" w:cs="Tahoma"/>
      <w:sz w:val="60"/>
      <w:szCs w:val="60"/>
      <w:lang w:val="es-ES"/>
    </w:rPr>
  </w:style>
  <w:style w:type="paragraph" w:styleId="ListParagraph">
    <w:name w:val="List Paragraph"/>
    <w:basedOn w:val="Normal"/>
    <w:uiPriority w:val="1"/>
    <w:qFormat/>
    <w:rsid w:val="00BC625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BC6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25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C6251"/>
  </w:style>
  <w:style w:type="character" w:customStyle="1" w:styleId="Heading4Char">
    <w:name w:val="Heading 4 Char"/>
    <w:basedOn w:val="DefaultParagraphFont"/>
    <w:link w:val="Heading4"/>
    <w:uiPriority w:val="9"/>
    <w:semiHidden/>
    <w:rsid w:val="00BC62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2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2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2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2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C6251"/>
    <w:rPr>
      <w:rFonts w:ascii="FuturaStd-Medium" w:eastAsia="FuturaStd-Medium" w:hAnsi="FuturaStd-Medium" w:cs="FuturaStd-Medium"/>
      <w:color w:val="4B008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62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2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BC6251"/>
    <w:pPr>
      <w:numPr>
        <w:numId w:val="3"/>
      </w:numPr>
    </w:pPr>
  </w:style>
  <w:style w:type="paragraph" w:customStyle="1" w:styleId="IRISSectionHeading">
    <w:name w:val="IRIS Section Heading"/>
    <w:basedOn w:val="Heading1"/>
    <w:qFormat/>
    <w:rsid w:val="00BC6251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BC6251"/>
    <w:pPr>
      <w:numPr>
        <w:numId w:val="4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C6251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BC6251"/>
  </w:style>
  <w:style w:type="paragraph" w:customStyle="1" w:styleId="int-thought1">
    <w:name w:val="int-thought1"/>
    <w:basedOn w:val="Normal"/>
    <w:rsid w:val="00BC62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C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ISPageHeading">
    <w:name w:val="IRIS Page Heading"/>
    <w:basedOn w:val="ListParagraph"/>
    <w:qFormat/>
    <w:rsid w:val="00BC6251"/>
    <w:pPr>
      <w:numPr>
        <w:numId w:val="6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BC6251"/>
    <w:pPr>
      <w:ind w:right="119"/>
      <w:jc w:val="right"/>
    </w:pPr>
    <w:rPr>
      <w:rFonts w:ascii="Arial" w:hAnsi="Arial" w:cs="Arial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BC62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2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2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C6251"/>
    <w:rPr>
      <w:i/>
      <w:iCs/>
    </w:rPr>
  </w:style>
  <w:style w:type="paragraph" w:customStyle="1" w:styleId="IRISBodyBullets">
    <w:name w:val="IRIS Body Bullets"/>
    <w:basedOn w:val="Normal"/>
    <w:uiPriority w:val="99"/>
    <w:rsid w:val="00BC6251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BC6251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BC6251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25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6251"/>
    <w:rPr>
      <w:b/>
      <w:bCs/>
    </w:rPr>
  </w:style>
  <w:style w:type="numbering" w:customStyle="1" w:styleId="CurrentList1">
    <w:name w:val="Current List1"/>
    <w:uiPriority w:val="99"/>
    <w:rsid w:val="00BC6251"/>
    <w:pPr>
      <w:numPr>
        <w:numId w:val="57"/>
      </w:numPr>
    </w:pPr>
  </w:style>
  <w:style w:type="numbering" w:customStyle="1" w:styleId="CurrentList2">
    <w:name w:val="Current List2"/>
    <w:uiPriority w:val="99"/>
    <w:rsid w:val="00BC6251"/>
    <w:pPr>
      <w:numPr>
        <w:numId w:val="58"/>
      </w:numPr>
    </w:pPr>
  </w:style>
  <w:style w:type="numbering" w:customStyle="1" w:styleId="CurrentList3">
    <w:name w:val="Current List3"/>
    <w:uiPriority w:val="99"/>
    <w:rsid w:val="00BC6251"/>
    <w:pPr>
      <w:numPr>
        <w:numId w:val="59"/>
      </w:numPr>
    </w:pPr>
  </w:style>
  <w:style w:type="numbering" w:customStyle="1" w:styleId="CurrentList4">
    <w:name w:val="Current List4"/>
    <w:uiPriority w:val="99"/>
    <w:rsid w:val="00BC6251"/>
    <w:pPr>
      <w:numPr>
        <w:numId w:val="60"/>
      </w:numPr>
    </w:pPr>
  </w:style>
  <w:style w:type="numbering" w:customStyle="1" w:styleId="CurrentList5">
    <w:name w:val="Current List5"/>
    <w:uiPriority w:val="99"/>
    <w:rsid w:val="00BC6251"/>
    <w:pPr>
      <w:numPr>
        <w:numId w:val="61"/>
      </w:numPr>
    </w:pPr>
  </w:style>
  <w:style w:type="numbering" w:customStyle="1" w:styleId="CurrentList6">
    <w:name w:val="Current List6"/>
    <w:uiPriority w:val="99"/>
    <w:rsid w:val="00BC6251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emf"/><Relationship Id="rId7" Type="http://schemas.openxmlformats.org/officeDocument/2006/relationships/image" Target="media/image9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14</TotalTime>
  <Pages>6</Pages>
  <Words>640</Words>
  <Characters>4118</Characters>
  <Application>Microsoft Office Word</Application>
  <DocSecurity>0</DocSecurity>
  <Lines>411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Shea, Nicholas M</cp:lastModifiedBy>
  <cp:revision>8</cp:revision>
  <dcterms:created xsi:type="dcterms:W3CDTF">2024-03-20T13:13:00Z</dcterms:created>
  <dcterms:modified xsi:type="dcterms:W3CDTF">2024-03-26T15:19:00Z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15.0</vt:lpwstr>
  </property>
</Properties>
</file>