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116D" w14:textId="07B382BA" w:rsidR="009C492A" w:rsidRPr="00511763" w:rsidRDefault="006970EF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CDC9C" wp14:editId="0FB81F9F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626E4" w14:textId="16D82DE9" w:rsidR="006970EF" w:rsidRPr="00692CCF" w:rsidRDefault="000F6480" w:rsidP="006970E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B4AB0" w14:textId="2BB3D60C" w:rsidR="006970EF" w:rsidRPr="00B75715" w:rsidRDefault="000F6480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El </w:t>
                              </w:r>
                              <w:r w:rsidR="00FF203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iseño </w:t>
                              </w:r>
                              <w:r w:rsidR="00FF203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niversal para el aprendizaje</w:t>
                              </w:r>
                              <w:r w:rsidR="006970EF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19CE2D5" w14:textId="2B64BE25" w:rsidR="006970EF" w:rsidRPr="00692CCF" w:rsidRDefault="000F6480" w:rsidP="006970E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Creando un ambiente de aprendizaje que reta e involucra todos los estudiantes</w:t>
                              </w:r>
                            </w:p>
                            <w:p w14:paraId="0AB6D542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31FEA38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A692463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EA5ACBA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CDC9C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C9626E4" w14:textId="16D82DE9" w:rsidR="006970EF" w:rsidRPr="00692CCF" w:rsidRDefault="000F6480" w:rsidP="006970E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4EB4AB0" w14:textId="2BB3D60C" w:rsidR="006970EF" w:rsidRPr="00B75715" w:rsidRDefault="000F6480" w:rsidP="006970E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El </w:t>
                        </w:r>
                        <w:proofErr w:type="spellStart"/>
                        <w:r w:rsidR="00FF203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iseño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FF203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niversal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aprendizaje</w:t>
                        </w:r>
                        <w:proofErr w:type="spellEnd"/>
                        <w:r w:rsidR="006970EF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19CE2D5" w14:textId="2B64BE25" w:rsidR="006970EF" w:rsidRPr="00692CCF" w:rsidRDefault="000F6480" w:rsidP="006970E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Creando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ambiente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aprendizaje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reta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involucra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todos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estudiantes</w:t>
                        </w:r>
                        <w:proofErr w:type="spellEnd"/>
                      </w:p>
                      <w:p w14:paraId="0AB6D542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31FEA38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A692463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EA5ACBA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9D0">
        <w:t>Reto</w:t>
      </w:r>
    </w:p>
    <w:p w14:paraId="50EB11DA" w14:textId="5B14C386" w:rsidR="00F829D0" w:rsidRDefault="00F829D0" w:rsidP="00F829D0">
      <w:pPr>
        <w:pStyle w:val="IRISBullet"/>
      </w:pPr>
      <w:r>
        <w:t xml:space="preserve">Video: Sycamore Middle School es una escuela urbana con un alto porcentaje de estudiantes de procedencias diversas. Aunque los maestros de Sycamore Middle School están conscientes del gran rango de intereses y habilidades de sus estudiantes, les ha costado alcanzar todas sus necesidades de aprendizaje. </w:t>
      </w:r>
    </w:p>
    <w:p w14:paraId="00572143" w14:textId="659CEA88" w:rsidR="001D1CB1" w:rsidRPr="00F829D0" w:rsidRDefault="001D1CB1" w:rsidP="00AE061B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9FFE7C6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9A3C78E" w14:textId="573E1F80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F829D0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B2B5F9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6B5353" w14:textId="3D50E3B5" w:rsidR="009C492A" w:rsidRPr="00511763" w:rsidRDefault="00716B67" w:rsidP="009C492A">
      <w:pPr>
        <w:pStyle w:val="IRISSectionHeading"/>
      </w:pPr>
      <w:r>
        <w:t>Pensamientos iniciales</w:t>
      </w:r>
    </w:p>
    <w:p w14:paraId="3428E4FE" w14:textId="77777777" w:rsidR="00716B67" w:rsidRPr="00716B67" w:rsidRDefault="00716B67" w:rsidP="00716B67">
      <w:pPr>
        <w:pStyle w:val="IRISBullet"/>
      </w:pPr>
      <w:r>
        <w:t>¿</w:t>
      </w:r>
      <w:r w:rsidRPr="00716B67">
        <w:t xml:space="preserve">Cómo pueden los maestros de Sycamore Middle School satisfacer todas las necesidades educativas de sus estudiantes? </w:t>
      </w:r>
    </w:p>
    <w:p w14:paraId="1FE5A4F1" w14:textId="6C51F393" w:rsidR="00716B67" w:rsidRPr="00716B67" w:rsidRDefault="00716B67" w:rsidP="00716B67">
      <w:pPr>
        <w:pStyle w:val="IRISBullet"/>
      </w:pPr>
      <w:r w:rsidRPr="00716B67">
        <w:t xml:space="preserve">Para cubrir las necesidades de más estudiantes, ¿qué deben de considerar los maestros a la hora de planificar su instrucción? </w:t>
      </w:r>
    </w:p>
    <w:p w14:paraId="139837C3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026F1EC9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51A00284" w14:textId="7F901120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716B67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8D5128" w14:textId="77777777" w:rsidR="009C492A" w:rsidRPr="0090735B" w:rsidRDefault="009C492A" w:rsidP="003E4E34">
            <w:pPr>
              <w:rPr>
                <w:rFonts w:ascii="Arial" w:hAnsi="Arial" w:cs="Arial"/>
              </w:rPr>
            </w:pPr>
          </w:p>
        </w:tc>
      </w:tr>
    </w:tbl>
    <w:p w14:paraId="7BFCC1C9" w14:textId="268C7967" w:rsidR="009C492A" w:rsidRPr="00511763" w:rsidRDefault="009C492A" w:rsidP="009C492A">
      <w:pPr>
        <w:pStyle w:val="IRISSectionHeading"/>
      </w:pPr>
      <w:r w:rsidRPr="009C492A">
        <w:t>Per</w:t>
      </w:r>
      <w:r w:rsidR="004631F1">
        <w:t>spectivas</w:t>
      </w:r>
      <w:r w:rsidRPr="00511763">
        <w:t xml:space="preserve"> &amp; </w:t>
      </w:r>
      <w:r w:rsidR="004631F1">
        <w:t>recursos</w:t>
      </w:r>
    </w:p>
    <w:p w14:paraId="2AA338C6" w14:textId="65CFFCA1" w:rsidR="009C492A" w:rsidRPr="00511763" w:rsidRDefault="004631F1" w:rsidP="00B30732">
      <w:pPr>
        <w:pStyle w:val="IRISPageHeading"/>
      </w:pPr>
      <w:r>
        <w:t>Objetivos del módulo</w:t>
      </w:r>
    </w:p>
    <w:p w14:paraId="51614A33" w14:textId="3461C4DF" w:rsidR="004631F1" w:rsidRPr="004631F1" w:rsidRDefault="004631F1" w:rsidP="004631F1">
      <w:pPr>
        <w:pStyle w:val="IRISBullet"/>
      </w:pPr>
      <w:r w:rsidRPr="004631F1">
        <w:t xml:space="preserve">Después de completar la sección de Perspectivas y recursos y de revisar las actividades, usted debe ser capaz de: </w:t>
      </w:r>
    </w:p>
    <w:p w14:paraId="60836118" w14:textId="77777777" w:rsidR="004631F1" w:rsidRDefault="004631F1" w:rsidP="004631F1">
      <w:pPr>
        <w:pStyle w:val="IRISBullet"/>
        <w:numPr>
          <w:ilvl w:val="1"/>
          <w:numId w:val="2"/>
        </w:numPr>
      </w:pPr>
      <w:r w:rsidRPr="004631F1">
        <w:t>Entender los principios del Diseño Universal para el Aprendizaje (DUA)</w:t>
      </w:r>
    </w:p>
    <w:p w14:paraId="1C686E3B" w14:textId="3E9B2265" w:rsidR="004631F1" w:rsidRPr="004631F1" w:rsidRDefault="004631F1" w:rsidP="004631F1">
      <w:pPr>
        <w:pStyle w:val="IRISBullet"/>
        <w:numPr>
          <w:ilvl w:val="1"/>
          <w:numId w:val="2"/>
        </w:numPr>
      </w:pPr>
      <w:r w:rsidRPr="004631F1">
        <w:t xml:space="preserve">Poder aplicar los principios de DUA a los componentes curriculares </w:t>
      </w:r>
    </w:p>
    <w:p w14:paraId="31B67D10" w14:textId="77777777" w:rsidR="006970EF" w:rsidRPr="006970EF" w:rsidRDefault="006970EF" w:rsidP="006970EF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4479101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0E89AF1" w14:textId="732013F0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480029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68CD80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92A9C1" w14:textId="77777777" w:rsidR="009C492A" w:rsidRPr="00511763" w:rsidRDefault="009C492A" w:rsidP="006970EF">
      <w:pPr>
        <w:pStyle w:val="IRISPageHeading"/>
        <w:numPr>
          <w:ilvl w:val="0"/>
          <w:numId w:val="0"/>
        </w:numPr>
        <w:ind w:left="792"/>
      </w:pPr>
    </w:p>
    <w:p w14:paraId="0D873B84" w14:textId="7851AB2B" w:rsidR="009C492A" w:rsidRPr="00511763" w:rsidRDefault="009C492A" w:rsidP="009C492A">
      <w:pPr>
        <w:pStyle w:val="IRISPageHeading"/>
      </w:pPr>
      <w:r w:rsidRPr="00511763">
        <w:t>P</w:t>
      </w:r>
      <w:r w:rsidR="00FF2031">
        <w:t>á</w:t>
      </w:r>
      <w:r w:rsidRPr="00511763">
        <w:t>g</w:t>
      </w:r>
      <w:r w:rsidR="00FF2031">
        <w:t>ina</w:t>
      </w:r>
      <w:r w:rsidRPr="00511763">
        <w:t xml:space="preserve"> 1: </w:t>
      </w:r>
      <w:r w:rsidR="00FF2031">
        <w:t>El diseño universal para el aprendizaje</w:t>
      </w:r>
    </w:p>
    <w:p w14:paraId="666A915D" w14:textId="77777777" w:rsidR="00FF2031" w:rsidRPr="00FF2031" w:rsidRDefault="00FF2031" w:rsidP="00FF2031">
      <w:pPr>
        <w:pStyle w:val="IRISBullet"/>
        <w:rPr>
          <w:sz w:val="18"/>
          <w:szCs w:val="18"/>
        </w:rPr>
      </w:pPr>
      <w:r>
        <w:t>¿</w:t>
      </w:r>
      <w:r w:rsidRPr="00FF2031">
        <w:t>Sabía</w:t>
      </w:r>
      <w:r>
        <w:t xml:space="preserve"> que...</w:t>
      </w:r>
    </w:p>
    <w:p w14:paraId="2EFD1C0E" w14:textId="77777777" w:rsidR="00FF2031" w:rsidRDefault="00FF2031" w:rsidP="00FF2031">
      <w:pPr>
        <w:pStyle w:val="IRISBullet"/>
        <w:numPr>
          <w:ilvl w:val="1"/>
          <w:numId w:val="2"/>
        </w:numPr>
      </w:pPr>
      <w:r w:rsidRPr="00FF2031">
        <w:t>Enlace: El diseño universal en la arquitectura</w:t>
      </w:r>
    </w:p>
    <w:p w14:paraId="36B992BB" w14:textId="0F1B8D01" w:rsidR="00FF2031" w:rsidRPr="00FF2031" w:rsidRDefault="00FF2031" w:rsidP="00FF2031">
      <w:pPr>
        <w:pStyle w:val="IRISBullet"/>
        <w:numPr>
          <w:ilvl w:val="1"/>
          <w:numId w:val="2"/>
        </w:numPr>
      </w:pPr>
      <w:r w:rsidRPr="00FF2031">
        <w:t xml:space="preserve">Enlace: Ley sobre Estadounidenses con discapacidades (definición) </w:t>
      </w:r>
    </w:p>
    <w:p w14:paraId="083EEA73" w14:textId="77777777" w:rsidR="00FF2031" w:rsidRPr="00FF2031" w:rsidRDefault="00FF2031" w:rsidP="00FF2031">
      <w:pPr>
        <w:pStyle w:val="IRISBullet"/>
      </w:pPr>
      <w:r w:rsidRPr="00FF2031">
        <w:t xml:space="preserve">La instrucción tradicional vs. El Diseño Universal para el Aprendizaje </w:t>
      </w:r>
    </w:p>
    <w:p w14:paraId="70B5016F" w14:textId="77777777" w:rsidR="00FF2031" w:rsidRPr="00FF2031" w:rsidRDefault="00FF2031" w:rsidP="00FF2031">
      <w:pPr>
        <w:pStyle w:val="IRISBullet"/>
      </w:pPr>
      <w:r w:rsidRPr="00FF2031">
        <w:t xml:space="preserve">Audio: David Rose describe el DUA </w:t>
      </w:r>
    </w:p>
    <w:p w14:paraId="6B050059" w14:textId="77777777" w:rsidR="00FF2031" w:rsidRPr="00FF2031" w:rsidRDefault="00FF2031" w:rsidP="00FF2031">
      <w:pPr>
        <w:pStyle w:val="IRISBullet"/>
      </w:pPr>
      <w:r w:rsidRPr="00FF2031">
        <w:t xml:space="preserve">Audio: Grace Meo describe el DUA </w:t>
      </w:r>
    </w:p>
    <w:p w14:paraId="39EB4E4B" w14:textId="77777777" w:rsidR="00FF2031" w:rsidRPr="00FF2031" w:rsidRDefault="00FF2031" w:rsidP="00FF2031">
      <w:pPr>
        <w:pStyle w:val="IRISBullet"/>
      </w:pPr>
      <w:r w:rsidRPr="00FF2031">
        <w:t xml:space="preserve">El DUA ayuda a los estudiantes... [viñetas] </w:t>
      </w:r>
    </w:p>
    <w:p w14:paraId="132765BF" w14:textId="6399E420" w:rsidR="00FF2031" w:rsidRPr="00086647" w:rsidRDefault="00FF2031" w:rsidP="00086647">
      <w:pPr>
        <w:pStyle w:val="IRISBullet"/>
        <w:numPr>
          <w:ilvl w:val="1"/>
          <w:numId w:val="2"/>
        </w:numPr>
      </w:pPr>
      <w:r w:rsidRPr="00086647">
        <w:t xml:space="preserve">Enlace: El diseño universal en la arquitectura </w:t>
      </w:r>
    </w:p>
    <w:p w14:paraId="69770356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Audio: David Rose comenta las ventajas del DUA </w:t>
      </w:r>
    </w:p>
    <w:p w14:paraId="38EBB1A0" w14:textId="77777777" w:rsidR="00FF2031" w:rsidRPr="00FF2031" w:rsidRDefault="00FF2031" w:rsidP="00FF2031">
      <w:pPr>
        <w:pStyle w:val="IRISBullet"/>
        <w:rPr>
          <w:sz w:val="18"/>
          <w:szCs w:val="18"/>
        </w:rPr>
      </w:pPr>
      <w:r>
        <w:t xml:space="preserve">Actividad: Ayuda tanto a los maestros como a los estudiantes a estar conscientes de sus </w:t>
      </w:r>
      <w:r w:rsidRPr="00FF2031">
        <w:t>preferencias</w:t>
      </w:r>
    </w:p>
    <w:p w14:paraId="3116D929" w14:textId="4EFF7300" w:rsidR="00FF2031" w:rsidRPr="00086647" w:rsidRDefault="00FF2031" w:rsidP="00086647">
      <w:pPr>
        <w:pStyle w:val="IRISBullet"/>
        <w:numPr>
          <w:ilvl w:val="1"/>
          <w:numId w:val="2"/>
        </w:numPr>
      </w:pPr>
      <w:r w:rsidRPr="00086647">
        <w:t xml:space="preserve">Enlace: El inventario Barsch </w:t>
      </w:r>
    </w:p>
    <w:p w14:paraId="4F6B224A" w14:textId="77777777" w:rsidR="001D6C9B" w:rsidRDefault="001D6C9B" w:rsidP="001D6C9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B554F7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C0F4E9E" w14:textId="619C133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47E627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D583C3" w14:textId="77777777" w:rsidR="001D6C9B" w:rsidRPr="00FE5E2E" w:rsidRDefault="001D6C9B" w:rsidP="006970EF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542C7DEB" w14:textId="07C4687A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</w:t>
      </w:r>
      <w:r w:rsidR="00FF2031">
        <w:t>á</w:t>
      </w:r>
      <w:r>
        <w:t>g</w:t>
      </w:r>
      <w:r w:rsidR="00FF2031">
        <w:t>ina</w:t>
      </w:r>
      <w:r>
        <w:t xml:space="preserve"> 2: </w:t>
      </w:r>
      <w:r w:rsidR="00FF2031">
        <w:t>Los principios del diseño universal para el aprendizaje</w:t>
      </w:r>
    </w:p>
    <w:p w14:paraId="2B60BFB6" w14:textId="77777777" w:rsidR="00FF2031" w:rsidRDefault="00FF2031" w:rsidP="00FF2031">
      <w:pPr>
        <w:pStyle w:val="IRISBullet"/>
      </w:pPr>
      <w:r>
        <w:t xml:space="preserve">Tres </w:t>
      </w:r>
      <w:r w:rsidRPr="00FF2031">
        <w:t>principios</w:t>
      </w:r>
      <w:r>
        <w:t xml:space="preserve"> del DUA</w:t>
      </w:r>
    </w:p>
    <w:p w14:paraId="53FEB9C9" w14:textId="77777777" w:rsidR="00FF2031" w:rsidRDefault="00FF2031" w:rsidP="00FF2031">
      <w:pPr>
        <w:pStyle w:val="IRISBullet"/>
      </w:pPr>
      <w:r>
        <w:t>Audio: David Rose comenta el rol de la tecnología en el DUA</w:t>
      </w:r>
    </w:p>
    <w:p w14:paraId="5BD9F56D" w14:textId="3D1B1B9A" w:rsidR="00FF2031" w:rsidRDefault="00FF2031" w:rsidP="00FF2031">
      <w:pPr>
        <w:pStyle w:val="IRISBullet"/>
      </w:pPr>
      <w:r>
        <w:t xml:space="preserve">Para su información </w:t>
      </w:r>
    </w:p>
    <w:p w14:paraId="050E0485" w14:textId="703AE737" w:rsidR="00A96EB6" w:rsidRPr="00BA53D5" w:rsidRDefault="00A96EB6" w:rsidP="00FF203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5D22B0F7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05D01C2A" w14:textId="05B4ED1E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D5336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EBE1CE" w14:textId="77777777" w:rsidR="00B16F1E" w:rsidRDefault="00B16F1E" w:rsidP="00B16F1E">
      <w:pPr>
        <w:pStyle w:val="IRISPageHeading"/>
        <w:numPr>
          <w:ilvl w:val="0"/>
          <w:numId w:val="0"/>
        </w:numPr>
        <w:ind w:left="1483"/>
      </w:pPr>
    </w:p>
    <w:p w14:paraId="724248CA" w14:textId="3ED54469" w:rsidR="009C492A" w:rsidRDefault="009C492A" w:rsidP="00D81C7B">
      <w:pPr>
        <w:pStyle w:val="IRISPageHeading"/>
      </w:pPr>
      <w:r w:rsidRPr="00D81C7B">
        <w:t>P</w:t>
      </w:r>
      <w:r w:rsidR="00FF2031">
        <w:t>á</w:t>
      </w:r>
      <w:r w:rsidRPr="00D81C7B">
        <w:t>g</w:t>
      </w:r>
      <w:r w:rsidR="00FF2031">
        <w:t>ina</w:t>
      </w:r>
      <w:r w:rsidRPr="00511763">
        <w:t xml:space="preserve"> </w:t>
      </w:r>
      <w:r>
        <w:t>3</w:t>
      </w:r>
      <w:r w:rsidRPr="00511763">
        <w:t xml:space="preserve">: </w:t>
      </w:r>
      <w:r w:rsidR="00FF2031">
        <w:t>Los components curriculares</w:t>
      </w:r>
    </w:p>
    <w:p w14:paraId="66FD09C0" w14:textId="77777777" w:rsidR="00FF2031" w:rsidRDefault="00FF2031" w:rsidP="00FF2031">
      <w:pPr>
        <w:pStyle w:val="IRISBullet"/>
        <w:rPr>
          <w:sz w:val="18"/>
          <w:szCs w:val="18"/>
        </w:rPr>
      </w:pPr>
      <w:r w:rsidRPr="00FF2031">
        <w:t>Los</w:t>
      </w:r>
      <w:r>
        <w:t xml:space="preserve"> cuatro componentes curriculares principales [viñetas] </w:t>
      </w:r>
    </w:p>
    <w:p w14:paraId="146BE7D0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Los cuatro componentes curriculares principales </w:t>
      </w:r>
    </w:p>
    <w:p w14:paraId="0BCB4BBC" w14:textId="0EA9A0F5" w:rsidR="00FF2031" w:rsidRPr="00FF2031" w:rsidRDefault="00FF2031" w:rsidP="00FF2031">
      <w:pPr>
        <w:pStyle w:val="IRISBullet"/>
        <w:rPr>
          <w:sz w:val="18"/>
          <w:szCs w:val="18"/>
        </w:rPr>
      </w:pPr>
      <w:r w:rsidRPr="00FF2031">
        <w:lastRenderedPageBreak/>
        <w:t>Audio</w:t>
      </w:r>
      <w:r>
        <w:t xml:space="preserve">: David Rose describe las relaciones interconectadas entre los componentes curriculares </w:t>
      </w:r>
      <w:r w:rsidRPr="00FF2031">
        <w:t>principales</w:t>
      </w:r>
      <w:r w:rsidRPr="00FF2031">
        <w:rPr>
          <w:rFonts w:ascii="FuturaStd" w:hAnsi="FuturaStd"/>
          <w:color w:val="474747"/>
        </w:rPr>
        <w:t xml:space="preserve"> </w:t>
      </w:r>
    </w:p>
    <w:p w14:paraId="748DB4EE" w14:textId="16AE450B" w:rsidR="00B815D4" w:rsidRPr="00B16F1E" w:rsidRDefault="00B815D4" w:rsidP="00FF2031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39815E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B631062" w14:textId="3F631720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2787E7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1370DD" w14:textId="77777777" w:rsidR="006970EF" w:rsidRDefault="006970EF" w:rsidP="00941EAE">
      <w:pPr>
        <w:pStyle w:val="IRISPageHeading"/>
        <w:numPr>
          <w:ilvl w:val="0"/>
          <w:numId w:val="0"/>
        </w:numPr>
      </w:pPr>
    </w:p>
    <w:p w14:paraId="7CDDB383" w14:textId="1D7D2EBA" w:rsidR="009C492A" w:rsidRPr="00511763" w:rsidRDefault="009C492A" w:rsidP="00AF2F63">
      <w:pPr>
        <w:pStyle w:val="IRISPageHeading"/>
      </w:pPr>
      <w:r w:rsidRPr="00AF2F63">
        <w:t>P</w:t>
      </w:r>
      <w:r w:rsidR="00FF2031">
        <w:t>á</w:t>
      </w:r>
      <w:r w:rsidRPr="00AF2F63">
        <w:t>g</w:t>
      </w:r>
      <w:r w:rsidR="00FF2031">
        <w:t>ina</w:t>
      </w:r>
      <w:r w:rsidRPr="00511763">
        <w:t xml:space="preserve"> 4: </w:t>
      </w:r>
      <w:r w:rsidR="00FF2031">
        <w:t>Metas de aprendizaje</w:t>
      </w:r>
    </w:p>
    <w:p w14:paraId="04493115" w14:textId="77777777" w:rsidR="00FF2031" w:rsidRDefault="00FF2031" w:rsidP="00FF2031">
      <w:pPr>
        <w:pStyle w:val="IRISBullet"/>
        <w:rPr>
          <w:sz w:val="18"/>
          <w:szCs w:val="18"/>
        </w:rPr>
      </w:pPr>
      <w:r w:rsidRPr="00FF2031">
        <w:t>Meta</w:t>
      </w:r>
      <w:r>
        <w:t xml:space="preserve"> tradicional </w:t>
      </w:r>
    </w:p>
    <w:p w14:paraId="29B50B84" w14:textId="77777777" w:rsidR="00FF2031" w:rsidRPr="00FF2031" w:rsidRDefault="00FF2031" w:rsidP="00FF2031">
      <w:pPr>
        <w:pStyle w:val="IRISBullet"/>
        <w:numPr>
          <w:ilvl w:val="1"/>
          <w:numId w:val="2"/>
        </w:numPr>
        <w:rPr>
          <w:rFonts w:ascii="ArialMT" w:hAnsi="ArialMT"/>
        </w:rPr>
      </w:pPr>
      <w:r>
        <w:t>Barreras en la representación [viñetas]</w:t>
      </w:r>
    </w:p>
    <w:p w14:paraId="25446C22" w14:textId="67BBC658" w:rsidR="00FF2031" w:rsidRDefault="00FF2031" w:rsidP="00FF2031">
      <w:pPr>
        <w:pStyle w:val="IRISBullet"/>
        <w:numPr>
          <w:ilvl w:val="1"/>
          <w:numId w:val="2"/>
        </w:numPr>
        <w:rPr>
          <w:rFonts w:ascii="ArialMT" w:hAnsi="ArialMT"/>
        </w:rPr>
      </w:pPr>
      <w:r>
        <w:t xml:space="preserve">Barreras en la acción y expresión [viñetas] </w:t>
      </w:r>
    </w:p>
    <w:p w14:paraId="06ECA715" w14:textId="510E1B91" w:rsidR="00FF2031" w:rsidRPr="00506D85" w:rsidRDefault="00FF2031" w:rsidP="00506D85">
      <w:pPr>
        <w:pStyle w:val="IRISBullet"/>
        <w:numPr>
          <w:ilvl w:val="1"/>
          <w:numId w:val="2"/>
        </w:numPr>
      </w:pPr>
      <w:r w:rsidRPr="00506D85">
        <w:t xml:space="preserve">Problemas de inclusión [viñetas] </w:t>
      </w:r>
    </w:p>
    <w:p w14:paraId="3FD289CD" w14:textId="77777777" w:rsidR="00FF2031" w:rsidRDefault="00FF2031" w:rsidP="00FF2031">
      <w:pPr>
        <w:pStyle w:val="IRISBullet"/>
        <w:rPr>
          <w:sz w:val="18"/>
          <w:szCs w:val="18"/>
        </w:rPr>
      </w:pPr>
      <w:r w:rsidRPr="00FF2031">
        <w:t>Meta</w:t>
      </w:r>
      <w:r>
        <w:t xml:space="preserve"> del DUA </w:t>
      </w:r>
    </w:p>
    <w:p w14:paraId="20F6CA87" w14:textId="77777777" w:rsidR="00FF2031" w:rsidRPr="00506D85" w:rsidRDefault="00FF2031" w:rsidP="00506D85">
      <w:pPr>
        <w:pStyle w:val="IRISBullet"/>
        <w:numPr>
          <w:ilvl w:val="1"/>
          <w:numId w:val="2"/>
        </w:numPr>
      </w:pPr>
      <w:r w:rsidRPr="00506D85">
        <w:t>Barreras en la representación [viñetas]</w:t>
      </w:r>
    </w:p>
    <w:p w14:paraId="0220ED3E" w14:textId="77777777" w:rsidR="00FF2031" w:rsidRPr="00506D85" w:rsidRDefault="00FF2031" w:rsidP="00506D85">
      <w:pPr>
        <w:pStyle w:val="IRISBullet"/>
        <w:numPr>
          <w:ilvl w:val="1"/>
          <w:numId w:val="2"/>
        </w:numPr>
      </w:pPr>
      <w:r w:rsidRPr="00506D85">
        <w:t>Barreras en la acción y expresión [viñetas]</w:t>
      </w:r>
    </w:p>
    <w:p w14:paraId="0AFD47A8" w14:textId="4C6963A7" w:rsidR="00FF2031" w:rsidRPr="00506D85" w:rsidRDefault="00FF2031" w:rsidP="00506D85">
      <w:pPr>
        <w:pStyle w:val="IRISBullet"/>
        <w:numPr>
          <w:ilvl w:val="1"/>
          <w:numId w:val="2"/>
        </w:numPr>
      </w:pPr>
      <w:r w:rsidRPr="00506D85">
        <w:t xml:space="preserve">Problemas de inclusión [viñetas] </w:t>
      </w:r>
    </w:p>
    <w:p w14:paraId="31B2A4C4" w14:textId="77777777" w:rsidR="00FF2031" w:rsidRPr="00FF2031" w:rsidRDefault="00FF2031" w:rsidP="00FF2031">
      <w:pPr>
        <w:pStyle w:val="IRISBullet"/>
      </w:pPr>
      <w:r w:rsidRPr="00FF2031">
        <w:t xml:space="preserve">Enlace: “Actividades de andamiaje” [definición] </w:t>
      </w:r>
    </w:p>
    <w:p w14:paraId="7EF8F5C8" w14:textId="545D155A" w:rsidR="00FF2031" w:rsidRPr="00FF2031" w:rsidRDefault="00FF2031" w:rsidP="00FF2031">
      <w:pPr>
        <w:pStyle w:val="IRISBullet"/>
      </w:pPr>
      <w:r w:rsidRPr="00FF2031">
        <w:t>Audio: Grace Meo describe en más detalle cómo es que los maestros pueden identificar una meta cuyo logro no se limita a una sola manera predeterminada</w:t>
      </w:r>
      <w:r w:rsidRPr="00FF2031">
        <w:rPr>
          <w:rFonts w:ascii="FuturaStd" w:hAnsi="FuturaStd"/>
          <w:color w:val="474747"/>
        </w:rPr>
        <w:t xml:space="preserve"> </w:t>
      </w:r>
    </w:p>
    <w:p w14:paraId="4D6E67A1" w14:textId="77777777" w:rsidR="00FF2031" w:rsidRDefault="00FF2031" w:rsidP="00FF2031">
      <w:pPr>
        <w:pStyle w:val="IRISBullet"/>
      </w:pPr>
      <w:r w:rsidRPr="00FF2031">
        <w:t>Actividad: Ayuda a los maestros de Sycamore Middle School a re-escribir una meta instructive para que incorpore los principios del DUA [viñeta]</w:t>
      </w:r>
    </w:p>
    <w:p w14:paraId="22E7EAA0" w14:textId="5CEEBA50" w:rsidR="00FF2031" w:rsidRPr="00FF2031" w:rsidRDefault="00FF2031" w:rsidP="00FF2031">
      <w:pPr>
        <w:pStyle w:val="IRISBullet"/>
        <w:numPr>
          <w:ilvl w:val="1"/>
          <w:numId w:val="2"/>
        </w:numPr>
      </w:pPr>
      <w:r w:rsidRPr="00FF2031">
        <w:t xml:space="preserve">Enlace: Retroalimentación </w:t>
      </w:r>
    </w:p>
    <w:p w14:paraId="5F22F8BB" w14:textId="77777777" w:rsidR="006954E6" w:rsidRPr="00127253" w:rsidRDefault="006954E6" w:rsidP="006954E6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A0E39A1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AD0D80" w14:textId="1C35FA3E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8EBD31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C59D44" w14:textId="77777777" w:rsidR="003E4E34" w:rsidRDefault="003E4E34" w:rsidP="003E4E34">
      <w:pPr>
        <w:pStyle w:val="IRISPageHeading"/>
        <w:numPr>
          <w:ilvl w:val="0"/>
          <w:numId w:val="0"/>
        </w:numPr>
        <w:ind w:left="1483"/>
      </w:pPr>
    </w:p>
    <w:p w14:paraId="7E2F3A5A" w14:textId="7D1263E8" w:rsidR="009C492A" w:rsidRDefault="009C492A" w:rsidP="00AF2F63">
      <w:pPr>
        <w:pStyle w:val="IRISPageHeading"/>
      </w:pPr>
      <w:r w:rsidRPr="00AF2F63">
        <w:t>P</w:t>
      </w:r>
      <w:r w:rsidR="00FF2031">
        <w:t>á</w:t>
      </w:r>
      <w:r w:rsidRPr="00AF2F63">
        <w:t>g</w:t>
      </w:r>
      <w:r w:rsidR="00FF2031">
        <w:t>ina</w:t>
      </w:r>
      <w:r w:rsidRPr="00511763">
        <w:t xml:space="preserve"> 5: </w:t>
      </w:r>
      <w:r w:rsidR="00FF2031">
        <w:t>Los materiales instructivos</w:t>
      </w:r>
    </w:p>
    <w:p w14:paraId="44FEA6E0" w14:textId="77777777" w:rsidR="00FF2031" w:rsidRDefault="00FF2031" w:rsidP="00FF2031">
      <w:pPr>
        <w:pStyle w:val="IRISBullet"/>
      </w:pPr>
      <w:r w:rsidRPr="00FF2031">
        <w:t>Materiales</w:t>
      </w:r>
      <w:r>
        <w:t xml:space="preserve"> instructivos de Sycamore Middle School [gráfica] </w:t>
      </w:r>
      <w:r>
        <w:rPr>
          <w:color w:val="474747"/>
          <w:sz w:val="18"/>
          <w:szCs w:val="18"/>
        </w:rPr>
        <w:t xml:space="preserve">• </w:t>
      </w:r>
      <w:r>
        <w:t>Enlace: Las ventajas del texto digital</w:t>
      </w:r>
    </w:p>
    <w:p w14:paraId="035DB7CB" w14:textId="77777777" w:rsidR="00FF2031" w:rsidRDefault="00FF2031" w:rsidP="00FF2031">
      <w:pPr>
        <w:pStyle w:val="IRISBullet"/>
      </w:pPr>
      <w:r>
        <w:t xml:space="preserve">Para su información </w:t>
      </w:r>
    </w:p>
    <w:p w14:paraId="13B726FD" w14:textId="77777777" w:rsidR="00FF2031" w:rsidRPr="00FF2031" w:rsidRDefault="00FF2031" w:rsidP="00FF2031">
      <w:pPr>
        <w:pStyle w:val="IRISBullet"/>
        <w:numPr>
          <w:ilvl w:val="1"/>
          <w:numId w:val="2"/>
        </w:numPr>
      </w:pPr>
      <w:r w:rsidRPr="00FF2031">
        <w:t>Enlace: Fuentes en la red de libros digitales y otros recursos</w:t>
      </w:r>
    </w:p>
    <w:p w14:paraId="1E35ACAB" w14:textId="667E3B55" w:rsidR="00FF2031" w:rsidRPr="00FF2031" w:rsidRDefault="00FF2031" w:rsidP="00FF2031">
      <w:pPr>
        <w:pStyle w:val="IRISBullet"/>
      </w:pPr>
      <w:r w:rsidRPr="00FF2031">
        <w:t xml:space="preserve">Enlace: “maquetas” [definición] </w:t>
      </w:r>
    </w:p>
    <w:p w14:paraId="0E5BC78F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Enlace: “materiales táctiles” [definición] </w:t>
      </w:r>
    </w:p>
    <w:p w14:paraId="720371D1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Audio: David Rose enfatiza la necesidad de tener materiales flexibles </w:t>
      </w:r>
    </w:p>
    <w:p w14:paraId="093259F6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Para tener en mente </w:t>
      </w:r>
    </w:p>
    <w:p w14:paraId="6BB1EF95" w14:textId="77777777" w:rsidR="00FF2031" w:rsidRDefault="00FF2031" w:rsidP="00FF2031">
      <w:pPr>
        <w:pStyle w:val="IRISBullet"/>
        <w:rPr>
          <w:sz w:val="18"/>
          <w:szCs w:val="18"/>
        </w:rPr>
      </w:pPr>
      <w:r>
        <w:t xml:space="preserve">Sycamore Middle School: Materiales del DUA para la unidad sobre el Egipto antiguo </w:t>
      </w:r>
    </w:p>
    <w:p w14:paraId="78D068C4" w14:textId="77777777" w:rsidR="00495925" w:rsidRPr="00495925" w:rsidRDefault="00FF2031" w:rsidP="00495925">
      <w:pPr>
        <w:pStyle w:val="IRISBullet"/>
        <w:rPr>
          <w:sz w:val="18"/>
          <w:szCs w:val="18"/>
        </w:rPr>
      </w:pPr>
      <w:r w:rsidRPr="00495925">
        <w:t>Actividad: Ayúdele al Sr. Cottrell a pensar en materiales del DUA que usar durante una lección sobre la geometría básica</w:t>
      </w:r>
    </w:p>
    <w:p w14:paraId="035AE66E" w14:textId="58378726" w:rsidR="00F841F5" w:rsidRDefault="00FF2031" w:rsidP="00506D85">
      <w:pPr>
        <w:pStyle w:val="IRISBullet"/>
        <w:numPr>
          <w:ilvl w:val="1"/>
          <w:numId w:val="2"/>
        </w:numPr>
      </w:pPr>
      <w:r w:rsidRPr="00506D85">
        <w:t xml:space="preserve">Enlace: La evaluación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03EDE84F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146CD8C" w14:textId="745DEF8F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448478E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F5CA62" w14:textId="77777777" w:rsidR="00C72AE0" w:rsidRPr="003E4E34" w:rsidRDefault="00C72AE0" w:rsidP="006970EF">
      <w:pPr>
        <w:pStyle w:val="IRISPageHeading"/>
        <w:numPr>
          <w:ilvl w:val="0"/>
          <w:numId w:val="0"/>
        </w:numPr>
        <w:ind w:left="792"/>
      </w:pPr>
    </w:p>
    <w:p w14:paraId="6861E778" w14:textId="3A7F6D47" w:rsidR="006A3153" w:rsidRDefault="006A3153" w:rsidP="00AF2F63">
      <w:pPr>
        <w:pStyle w:val="IRISPageHeading"/>
      </w:pPr>
      <w:r>
        <w:t>P</w:t>
      </w:r>
      <w:r w:rsidR="00C11B54">
        <w:t>á</w:t>
      </w:r>
      <w:r>
        <w:t>g</w:t>
      </w:r>
      <w:r w:rsidR="00C11B54">
        <w:t>ina</w:t>
      </w:r>
      <w:r>
        <w:t xml:space="preserve"> 6: </w:t>
      </w:r>
      <w:r w:rsidR="00C11B54">
        <w:t>Los métodos instructivos</w:t>
      </w:r>
    </w:p>
    <w:p w14:paraId="28FD2A7D" w14:textId="1A080F0E" w:rsidR="00941EAE" w:rsidRDefault="00941EAE" w:rsidP="00941EAE">
      <w:pPr>
        <w:pStyle w:val="IRISBullet"/>
      </w:pPr>
      <w:r w:rsidRPr="00941EAE">
        <w:t>Materiales</w:t>
      </w:r>
      <w:r>
        <w:t xml:space="preserve"> instructivos tradicionales de Sycamore Middle School </w:t>
      </w:r>
    </w:p>
    <w:p w14:paraId="1353B83B" w14:textId="77FB19FD" w:rsidR="00941EAE" w:rsidRPr="00941EAE" w:rsidRDefault="00941EAE" w:rsidP="00941EAE">
      <w:pPr>
        <w:pStyle w:val="IRISBullet"/>
      </w:pPr>
      <w:r w:rsidRPr="00941EAE">
        <w:t xml:space="preserve">Representación </w:t>
      </w:r>
    </w:p>
    <w:p w14:paraId="24DCD01D" w14:textId="77777777" w:rsidR="00941EAE" w:rsidRDefault="00941EAE" w:rsidP="00941EAE">
      <w:pPr>
        <w:pStyle w:val="IRISBullet"/>
        <w:numPr>
          <w:ilvl w:val="1"/>
          <w:numId w:val="2"/>
        </w:numPr>
      </w:pPr>
      <w:r w:rsidRPr="00941EAE">
        <w:t>Enlace: Proveer múltiples ejemplos</w:t>
      </w:r>
    </w:p>
    <w:p w14:paraId="2E71F30D" w14:textId="77777777" w:rsidR="00941EAE" w:rsidRDefault="00941EAE" w:rsidP="00941EAE">
      <w:pPr>
        <w:pStyle w:val="IRISBullet"/>
        <w:numPr>
          <w:ilvl w:val="1"/>
          <w:numId w:val="2"/>
        </w:numPr>
      </w:pPr>
      <w:r w:rsidRPr="00941EAE">
        <w:t>Enlace: Recalcar información importante</w:t>
      </w:r>
    </w:p>
    <w:p w14:paraId="653FFFF2" w14:textId="77777777" w:rsidR="00941EAE" w:rsidRDefault="00941EAE" w:rsidP="00941EAE">
      <w:pPr>
        <w:pStyle w:val="IRISBullet"/>
        <w:numPr>
          <w:ilvl w:val="1"/>
          <w:numId w:val="2"/>
        </w:numPr>
      </w:pPr>
      <w:r w:rsidRPr="00941EAE">
        <w:t>Enlace: Presentar contenido utilizando una variedad de medios de comunicación y formatos</w:t>
      </w:r>
    </w:p>
    <w:p w14:paraId="0DCF7977" w14:textId="05533C61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Construir o activar conocimientos anteriores </w:t>
      </w:r>
    </w:p>
    <w:p w14:paraId="6B738F63" w14:textId="48E51A5A" w:rsidR="00941EAE" w:rsidRPr="00941EAE" w:rsidRDefault="00941EAE" w:rsidP="00941EAE">
      <w:pPr>
        <w:pStyle w:val="IRISBullet"/>
      </w:pPr>
      <w:r w:rsidRPr="00941EAE">
        <w:t xml:space="preserve">La acción y la expresión </w:t>
      </w:r>
    </w:p>
    <w:p w14:paraId="4B50BBE8" w14:textId="7F59BA5B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Modelar habilidades utilizando una variedad de ejemplos </w:t>
      </w:r>
    </w:p>
    <w:p w14:paraId="73457F2E" w14:textId="3A83B215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Proveer oportunidades de práctica usando andamiajes y apoyos apropiados </w:t>
      </w:r>
    </w:p>
    <w:p w14:paraId="4C2D07FD" w14:textId="0F9CA19E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Proveer retroalimentación correctiva </w:t>
      </w:r>
    </w:p>
    <w:p w14:paraId="2D6E0698" w14:textId="77777777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>Enlace: Cederles a los estudiantes alternativas para expresar o demostrar su aprendizaje</w:t>
      </w:r>
    </w:p>
    <w:p w14:paraId="4BE3EF7E" w14:textId="31DD09AA" w:rsidR="00941EAE" w:rsidRDefault="00941EAE" w:rsidP="00941EAE">
      <w:pPr>
        <w:pStyle w:val="IRISBullet"/>
      </w:pPr>
      <w:r>
        <w:t xml:space="preserve">La inclusión </w:t>
      </w:r>
    </w:p>
    <w:p w14:paraId="02678361" w14:textId="465A1954" w:rsidR="00941EAE" w:rsidRDefault="00941EAE" w:rsidP="00941EAE">
      <w:pPr>
        <w:pStyle w:val="IRISBullet"/>
        <w:numPr>
          <w:ilvl w:val="1"/>
          <w:numId w:val="2"/>
        </w:numPr>
      </w:pPr>
      <w:r>
        <w:t xml:space="preserve">Enlace: Ofrecer varias opciones de contenido y herramientas </w:t>
      </w:r>
    </w:p>
    <w:p w14:paraId="5827C21B" w14:textId="3ACEAF9E" w:rsidR="00941EAE" w:rsidRDefault="00941EAE" w:rsidP="00941EAE">
      <w:pPr>
        <w:pStyle w:val="IRISBullet"/>
        <w:numPr>
          <w:ilvl w:val="1"/>
          <w:numId w:val="2"/>
        </w:numPr>
      </w:pPr>
      <w:r>
        <w:t xml:space="preserve">Enlace: Proveer diferentes niveles de dificultad </w:t>
      </w:r>
    </w:p>
    <w:p w14:paraId="424DC541" w14:textId="000CBA65" w:rsidR="00941EAE" w:rsidRDefault="00941EAE" w:rsidP="00941EAE">
      <w:pPr>
        <w:pStyle w:val="IRISBullet"/>
        <w:numPr>
          <w:ilvl w:val="1"/>
          <w:numId w:val="2"/>
        </w:numPr>
      </w:pPr>
      <w:r>
        <w:t xml:space="preserve">Enlace: Consentirles a los estudiantes la oportunidad de elegir de una variedad de refuerzos </w:t>
      </w:r>
    </w:p>
    <w:p w14:paraId="3C952ED2" w14:textId="154E3283" w:rsidR="00941EAE" w:rsidRDefault="00941EAE" w:rsidP="00941EAE">
      <w:pPr>
        <w:pStyle w:val="IRISBullet"/>
        <w:numPr>
          <w:ilvl w:val="1"/>
          <w:numId w:val="2"/>
        </w:numPr>
      </w:pPr>
      <w:r>
        <w:t xml:space="preserve">Enlace: Ofrecer opciones en cuanto al ambiente o contexto de aprendizaje </w:t>
      </w:r>
    </w:p>
    <w:p w14:paraId="423210D2" w14:textId="0EEC6FBA" w:rsidR="00941EAE" w:rsidRDefault="00941EAE" w:rsidP="00941EAE">
      <w:pPr>
        <w:pStyle w:val="IRISBullet"/>
        <w:numPr>
          <w:ilvl w:val="1"/>
          <w:numId w:val="2"/>
        </w:numPr>
      </w:pPr>
      <w:r>
        <w:t xml:space="preserve">Enlace: Ser flexible en cuanto al agrupamiento de estudiantes </w:t>
      </w:r>
    </w:p>
    <w:p w14:paraId="19136DAD" w14:textId="77777777" w:rsidR="00941EAE" w:rsidRDefault="00941EAE" w:rsidP="00941EAE">
      <w:pPr>
        <w:pStyle w:val="IRISBullet"/>
        <w:rPr>
          <w:sz w:val="18"/>
          <w:szCs w:val="18"/>
        </w:rPr>
      </w:pPr>
      <w:r>
        <w:t xml:space="preserve">La Sycamore Middle School: Métodos Instructivos DUA para la unidad sobre el Egipto antiguo [gráfica] </w:t>
      </w:r>
    </w:p>
    <w:p w14:paraId="19634996" w14:textId="77777777" w:rsidR="00941EAE" w:rsidRDefault="00941EAE" w:rsidP="00941EAE">
      <w:pPr>
        <w:pStyle w:val="IRISBullet"/>
        <w:rPr>
          <w:sz w:val="18"/>
          <w:szCs w:val="18"/>
        </w:rPr>
      </w:pPr>
      <w:r>
        <w:t xml:space="preserve">Actividad: La Sra. Hunter una maestra del séptimo grado en Sycamore Middle School, está enseñando un capítulo sobre la división celular </w:t>
      </w:r>
    </w:p>
    <w:p w14:paraId="110ABAC3" w14:textId="77777777" w:rsidR="00941EAE" w:rsidRDefault="00941EAE" w:rsidP="00941EAE">
      <w:pPr>
        <w:pStyle w:val="IRISBullet"/>
        <w:rPr>
          <w:sz w:val="18"/>
          <w:szCs w:val="18"/>
        </w:rPr>
      </w:pPr>
      <w:r>
        <w:t xml:space="preserve">Enlace: La evaluación </w:t>
      </w:r>
    </w:p>
    <w:p w14:paraId="06A60541" w14:textId="77777777" w:rsidR="00DD6F80" w:rsidRDefault="00DD6F80" w:rsidP="00DD6F8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27F0B9D6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245559" w14:textId="062CB30B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EAFCCA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9160229" w14:textId="77777777" w:rsidR="006A3153" w:rsidRDefault="006A3153" w:rsidP="006970EF">
      <w:pPr>
        <w:pStyle w:val="IRISPageHeading"/>
        <w:numPr>
          <w:ilvl w:val="0"/>
          <w:numId w:val="0"/>
        </w:numPr>
        <w:ind w:left="792"/>
      </w:pPr>
    </w:p>
    <w:p w14:paraId="3C5DBA4F" w14:textId="769C6972" w:rsidR="00A21F3C" w:rsidRDefault="00A21F3C" w:rsidP="00AF2F63">
      <w:pPr>
        <w:pStyle w:val="IRISPageHeading"/>
      </w:pPr>
      <w:r>
        <w:t>P</w:t>
      </w:r>
      <w:r w:rsidR="00941EAE">
        <w:t>á</w:t>
      </w:r>
      <w:r>
        <w:t>g</w:t>
      </w:r>
      <w:r w:rsidR="00941EAE">
        <w:t>ina</w:t>
      </w:r>
      <w:r>
        <w:t xml:space="preserve"> 7: </w:t>
      </w:r>
      <w:r w:rsidR="00941EAE">
        <w:t>La evaluación</w:t>
      </w:r>
    </w:p>
    <w:p w14:paraId="60BC32AF" w14:textId="77777777" w:rsidR="00941EAE" w:rsidRPr="00941EAE" w:rsidRDefault="00941EAE" w:rsidP="00941EAE">
      <w:pPr>
        <w:pStyle w:val="IRISBullet"/>
      </w:pPr>
      <w:r w:rsidRPr="00941EAE">
        <w:t xml:space="preserve">Sycamore Middle School Evaluaciones tradicionales [grafica] </w:t>
      </w:r>
    </w:p>
    <w:p w14:paraId="2EF1535E" w14:textId="77777777" w:rsidR="00941EAE" w:rsidRPr="00941EAE" w:rsidRDefault="00941EAE" w:rsidP="00941EAE">
      <w:pPr>
        <w:pStyle w:val="IRISBullet"/>
      </w:pPr>
      <w:r w:rsidRPr="00941EAE">
        <w:t xml:space="preserve">Reflejar la meta del aprendizaje [menú desplegable] </w:t>
      </w:r>
    </w:p>
    <w:p w14:paraId="66423910" w14:textId="3E3CC9FC" w:rsidR="00941EAE" w:rsidRPr="00941EAE" w:rsidRDefault="00941EAE" w:rsidP="00941EAE">
      <w:pPr>
        <w:pStyle w:val="IRISBullet"/>
      </w:pPr>
      <w:r w:rsidRPr="00941EAE">
        <w:t xml:space="preserve">Proveer oportunidades flexibles para demostrar una habilidad o un conocimiento [menú desplegable] </w:t>
      </w:r>
    </w:p>
    <w:p w14:paraId="15940A15" w14:textId="77777777" w:rsidR="00941EAE" w:rsidRPr="00941EAE" w:rsidRDefault="00941EAE" w:rsidP="00941EAE">
      <w:pPr>
        <w:pStyle w:val="IRISBullet"/>
      </w:pPr>
      <w:r w:rsidRPr="00941EAE">
        <w:lastRenderedPageBreak/>
        <w:t xml:space="preserve">Permitir oportunidades para andamiajes y apoyos [menú desplegable] </w:t>
      </w:r>
    </w:p>
    <w:p w14:paraId="6B53975A" w14:textId="77777777" w:rsidR="00941EAE" w:rsidRPr="00941EAE" w:rsidRDefault="00941EAE" w:rsidP="00941EAE">
      <w:pPr>
        <w:pStyle w:val="IRISBullet"/>
      </w:pPr>
      <w:r w:rsidRPr="00941EAE">
        <w:t xml:space="preserve">Ser conducidas de manera continua [menú desplegable] </w:t>
      </w:r>
    </w:p>
    <w:p w14:paraId="00E23BBB" w14:textId="0AFC0EFB" w:rsidR="00941EAE" w:rsidRPr="00941EAE" w:rsidRDefault="00941EAE" w:rsidP="00941EAE">
      <w:pPr>
        <w:pStyle w:val="IRISBullet"/>
      </w:pPr>
      <w:r w:rsidRPr="00941EAE">
        <w:t>Audio: David Rose comenta por qué es importante utilizar evaluaciones diseñadas</w:t>
      </w:r>
      <w:r>
        <w:t xml:space="preserve"> </w:t>
      </w:r>
      <w:r w:rsidRPr="00941EAE">
        <w:t xml:space="preserve">universalmente </w:t>
      </w:r>
    </w:p>
    <w:p w14:paraId="021A14EF" w14:textId="77777777" w:rsidR="00941EAE" w:rsidRPr="00941EAE" w:rsidRDefault="00941EAE" w:rsidP="00941EAE">
      <w:pPr>
        <w:pStyle w:val="IRISBullet"/>
      </w:pPr>
      <w:r w:rsidRPr="00941EAE">
        <w:t xml:space="preserve">Audio: Grace Meo describe la importancia de usar evaluaciones formativas y sumativas </w:t>
      </w:r>
    </w:p>
    <w:p w14:paraId="3DA1B771" w14:textId="77777777" w:rsidR="00941EAE" w:rsidRPr="00941EAE" w:rsidRDefault="00941EAE" w:rsidP="00941EAE">
      <w:pPr>
        <w:pStyle w:val="IRISBullet"/>
      </w:pPr>
      <w:r w:rsidRPr="00941EAE">
        <w:t xml:space="preserve">Las evaluaciones del DUA de Sycamore Middle School [gráfica] </w:t>
      </w:r>
    </w:p>
    <w:p w14:paraId="00074C3F" w14:textId="77777777" w:rsidR="00941EAE" w:rsidRPr="00941EAE" w:rsidRDefault="00941EAE" w:rsidP="00941EAE">
      <w:pPr>
        <w:pStyle w:val="IRISBullet"/>
      </w:pPr>
      <w:r w:rsidRPr="00941EAE">
        <w:t xml:space="preserve">La investigación indica... </w:t>
      </w:r>
    </w:p>
    <w:p w14:paraId="3304BE1E" w14:textId="77777777" w:rsidR="00941EAE" w:rsidRPr="00941EAE" w:rsidRDefault="00941EAE" w:rsidP="00941EAE">
      <w:pPr>
        <w:pStyle w:val="IRISBullet"/>
      </w:pPr>
      <w:r w:rsidRPr="00941EAE">
        <w:t xml:space="preserve">Enlace: Procedimientos generales para el desarrollo de una rúbrica </w:t>
      </w:r>
    </w:p>
    <w:p w14:paraId="57FE4556" w14:textId="77777777" w:rsidR="00941EAE" w:rsidRPr="00941EAE" w:rsidRDefault="00941EAE" w:rsidP="00941EAE">
      <w:pPr>
        <w:pStyle w:val="IRISBullet"/>
      </w:pPr>
      <w:r w:rsidRPr="00941EAE">
        <w:t xml:space="preserve">Audio: David Rose comenta la calificación de las evaluaciones escritas al DUA </w:t>
      </w:r>
    </w:p>
    <w:p w14:paraId="36FDE8F7" w14:textId="77777777" w:rsidR="00941EAE" w:rsidRPr="00941EAE" w:rsidRDefault="00941EAE" w:rsidP="00941EAE">
      <w:pPr>
        <w:pStyle w:val="IRISBullet"/>
      </w:pPr>
      <w:r w:rsidRPr="00941EAE">
        <w:t>Actividad: Ayúdele a la Srta. Álvarez desarrollar una rúbrica para calificar los proyectos de sus estudiantes</w:t>
      </w:r>
    </w:p>
    <w:p w14:paraId="134E67CD" w14:textId="2FCF18FA" w:rsidR="00941EAE" w:rsidRP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Retroalimentación </w:t>
      </w:r>
    </w:p>
    <w:p w14:paraId="07B8FFBE" w14:textId="77777777" w:rsidR="00DD6F80" w:rsidRPr="00C57994" w:rsidRDefault="00DD6F80" w:rsidP="00DD6F8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6013315C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F37D86A" w14:textId="53640CAD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941EAE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C7643C7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59913A" w14:textId="77777777" w:rsidR="004E7769" w:rsidRDefault="004E7769" w:rsidP="006970EF">
      <w:pPr>
        <w:pStyle w:val="IRISPageHeading"/>
        <w:numPr>
          <w:ilvl w:val="0"/>
          <w:numId w:val="0"/>
        </w:numPr>
        <w:ind w:left="792"/>
      </w:pPr>
    </w:p>
    <w:p w14:paraId="1625531C" w14:textId="3C139C1B" w:rsidR="009C492A" w:rsidRPr="00DB5990" w:rsidRDefault="00F4204B" w:rsidP="00AF2F63">
      <w:pPr>
        <w:pStyle w:val="IRISPageHeading"/>
      </w:pPr>
      <w:r>
        <w:t>P</w:t>
      </w:r>
      <w:r w:rsidR="00941EAE">
        <w:t>á</w:t>
      </w:r>
      <w:r>
        <w:t>g</w:t>
      </w:r>
      <w:r w:rsidR="00941EAE">
        <w:t>ina</w:t>
      </w:r>
      <w:r>
        <w:t xml:space="preserve"> </w:t>
      </w:r>
      <w:r w:rsidR="00DD6F80">
        <w:t>8</w:t>
      </w:r>
      <w:r w:rsidR="009C492A" w:rsidRPr="00511763">
        <w:t xml:space="preserve">: </w:t>
      </w:r>
      <w:r w:rsidR="00941EAE">
        <w:t>El DUA llevado a la práctica</w:t>
      </w:r>
    </w:p>
    <w:p w14:paraId="1DFC1FE3" w14:textId="77777777" w:rsidR="00941EAE" w:rsidRPr="00941EAE" w:rsidRDefault="00941EAE" w:rsidP="00941EAE">
      <w:pPr>
        <w:pStyle w:val="IRISBullet"/>
      </w:pPr>
      <w:r w:rsidRPr="00941EAE">
        <w:t xml:space="preserve">Enlace: La gráfica de la Srta. Sung </w:t>
      </w:r>
    </w:p>
    <w:p w14:paraId="6C5FFA90" w14:textId="77777777" w:rsidR="00941EAE" w:rsidRPr="00941EAE" w:rsidRDefault="00941EAE" w:rsidP="00941EAE">
      <w:pPr>
        <w:pStyle w:val="IRISBullet"/>
      </w:pPr>
      <w:r w:rsidRPr="00941EAE">
        <w:t xml:space="preserve">Enlace: Plan de lección tradicional </w:t>
      </w:r>
    </w:p>
    <w:p w14:paraId="391C61DF" w14:textId="77777777" w:rsidR="00941EAE" w:rsidRPr="00941EAE" w:rsidRDefault="00941EAE" w:rsidP="00941EAE">
      <w:pPr>
        <w:pStyle w:val="IRISBullet"/>
      </w:pPr>
      <w:r w:rsidRPr="00941EAE">
        <w:t xml:space="preserve">Enlace: Plan de lección del DUA </w:t>
      </w:r>
    </w:p>
    <w:p w14:paraId="0041B92B" w14:textId="063F02E8" w:rsidR="00941EAE" w:rsidRPr="00941EAE" w:rsidRDefault="00941EAE" w:rsidP="00941EAE">
      <w:pPr>
        <w:pStyle w:val="IRISBullet"/>
      </w:pPr>
      <w:r w:rsidRPr="00941EAE">
        <w:t xml:space="preserve">Audio: Grace Meo explica cómo muchos maestros empiezan identificando planes de clase que no son tan eficaces </w:t>
      </w:r>
    </w:p>
    <w:p w14:paraId="7469597F" w14:textId="77777777" w:rsidR="00941EAE" w:rsidRPr="00941EAE" w:rsidRDefault="00941EAE" w:rsidP="00941EAE">
      <w:pPr>
        <w:pStyle w:val="IRISBullet"/>
      </w:pPr>
      <w:r w:rsidRPr="00941EAE">
        <w:t xml:space="preserve">Modalidades de aprendizaje y ejemplos </w:t>
      </w:r>
    </w:p>
    <w:p w14:paraId="089B43CB" w14:textId="77777777" w:rsidR="00941EAE" w:rsidRPr="00941EAE" w:rsidRDefault="00941EAE" w:rsidP="00941EAE">
      <w:pPr>
        <w:pStyle w:val="IRISBullet"/>
      </w:pPr>
      <w:r w:rsidRPr="00941EAE">
        <w:t xml:space="preserve">Cole </w:t>
      </w:r>
    </w:p>
    <w:p w14:paraId="58FDD547" w14:textId="77777777" w:rsidR="00941EAE" w:rsidRDefault="00941EAE" w:rsidP="00941EAE">
      <w:pPr>
        <w:pStyle w:val="IRISBullet"/>
      </w:pPr>
      <w:r w:rsidRPr="00941EAE">
        <w:t xml:space="preserve">Abigail </w:t>
      </w:r>
    </w:p>
    <w:p w14:paraId="40FFEBA3" w14:textId="2D20A8F0" w:rsidR="00941EAE" w:rsidRDefault="00941EAE" w:rsidP="00941EAE">
      <w:pPr>
        <w:pStyle w:val="IRISBullet"/>
        <w:numPr>
          <w:ilvl w:val="1"/>
          <w:numId w:val="2"/>
        </w:numPr>
      </w:pPr>
      <w:r w:rsidRPr="00941EAE">
        <w:t xml:space="preserve">Enlace: “un proveedor de servicio relacionado” [definición] </w:t>
      </w:r>
    </w:p>
    <w:p w14:paraId="748D0B3B" w14:textId="77777777" w:rsidR="00941EAE" w:rsidRDefault="00941EAE" w:rsidP="00941EAE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41EAE" w:rsidRPr="00511763" w14:paraId="3EC45CB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3EFCE9" w14:textId="77777777" w:rsidR="00941EAE" w:rsidRPr="00511763" w:rsidRDefault="00941EA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D793A74" w14:textId="77777777" w:rsidR="00941EAE" w:rsidRPr="00511763" w:rsidRDefault="00941EA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43494C" w14:textId="77777777" w:rsidR="00336A9D" w:rsidRDefault="00336A9D" w:rsidP="00336A9D">
      <w:pPr>
        <w:pStyle w:val="IRISPageHeading"/>
        <w:numPr>
          <w:ilvl w:val="0"/>
          <w:numId w:val="0"/>
        </w:numPr>
        <w:ind w:left="792"/>
      </w:pPr>
    </w:p>
    <w:p w14:paraId="4895007C" w14:textId="0ADBAB32" w:rsidR="000330B5" w:rsidRPr="006970EF" w:rsidRDefault="000330B5" w:rsidP="000330B5">
      <w:pPr>
        <w:pStyle w:val="IRISPageHeading"/>
      </w:pPr>
      <w:r w:rsidRPr="000330B5">
        <w:t>Página</w:t>
      </w:r>
      <w:r w:rsidRPr="006970EF">
        <w:t xml:space="preserve"> 9: </w:t>
      </w:r>
      <w:r>
        <w:t>Posibles dificultades con la implementación</w:t>
      </w:r>
    </w:p>
    <w:p w14:paraId="228DFB6B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Paso 1: Adquirir conocimientos sobre las prácticas del DUA [menú desplegable] </w:t>
      </w:r>
    </w:p>
    <w:p w14:paraId="3BF2EE0B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Paso 2: Liberarse del libro de texto [menú desplegable] </w:t>
      </w:r>
    </w:p>
    <w:p w14:paraId="71A30258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Paso 3: Diseñar un currículum [menú desplegable] </w:t>
      </w:r>
    </w:p>
    <w:p w14:paraId="159DEED2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Paso 4: Obtener el apoyo de los administradores [menú desplegable] </w:t>
      </w:r>
    </w:p>
    <w:p w14:paraId="66DFA3B6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Paso 5: Educar e involucrar a los padres [menú desplegable] </w:t>
      </w:r>
    </w:p>
    <w:p w14:paraId="2C986A84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“La instrucción diferenciada” [definición] </w:t>
      </w:r>
    </w:p>
    <w:p w14:paraId="6E3B04EB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“Las acomodaciones” [definición] </w:t>
      </w:r>
    </w:p>
    <w:p w14:paraId="6938A9B3" w14:textId="77777777" w:rsidR="000330B5" w:rsidRDefault="000330B5" w:rsidP="000330B5">
      <w:pPr>
        <w:pStyle w:val="IRISBullet"/>
        <w:rPr>
          <w:sz w:val="18"/>
          <w:szCs w:val="18"/>
        </w:rPr>
      </w:pPr>
      <w:r>
        <w:lastRenderedPageBreak/>
        <w:t xml:space="preserve">“Las modificaciones” [definición] </w:t>
      </w:r>
    </w:p>
    <w:p w14:paraId="3DD31B4F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“La tecnología asistencial” [definición] </w:t>
      </w:r>
    </w:p>
    <w:p w14:paraId="66CB7306" w14:textId="77777777" w:rsidR="000330B5" w:rsidRDefault="000330B5" w:rsidP="000330B5">
      <w:pPr>
        <w:pStyle w:val="IRISBullet"/>
        <w:rPr>
          <w:sz w:val="18"/>
          <w:szCs w:val="18"/>
        </w:rPr>
      </w:pPr>
      <w:r>
        <w:t xml:space="preserve">Audio: Grace Meo habla de las diferencias entre cuatro acercamientos y apoyos instructivos </w:t>
      </w:r>
    </w:p>
    <w:p w14:paraId="32CB7E7C" w14:textId="59F7BF44" w:rsidR="000330B5" w:rsidRDefault="000330B5" w:rsidP="000330B5">
      <w:pPr>
        <w:pStyle w:val="IRISBullet"/>
      </w:pPr>
      <w:r w:rsidRPr="000330B5">
        <w:t xml:space="preserve">Audio: David Rose enfatiza que el DUA es una buena base para un ambiente escolar agradable y tal vez minimiza la necesidad para algunos de estos apoyos </w:t>
      </w:r>
    </w:p>
    <w:p w14:paraId="1EAE6B59" w14:textId="77777777" w:rsidR="000330B5" w:rsidRPr="000330B5" w:rsidRDefault="000330B5" w:rsidP="000330B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330B5" w:rsidRPr="00511763" w14:paraId="6DEACAF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58F626" w14:textId="77777777" w:rsidR="000330B5" w:rsidRPr="00511763" w:rsidRDefault="000330B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E7C7DB" w14:textId="77777777" w:rsidR="000330B5" w:rsidRPr="00511763" w:rsidRDefault="000330B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E715DD" w14:textId="77777777" w:rsidR="006970EF" w:rsidRDefault="006970EF" w:rsidP="00336A9D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71A28FF3" w14:textId="1BF95445" w:rsidR="000330B5" w:rsidRPr="006970EF" w:rsidRDefault="000330B5" w:rsidP="000330B5">
      <w:pPr>
        <w:pStyle w:val="IRISPageHeading"/>
      </w:pPr>
      <w:r w:rsidRPr="000330B5">
        <w:t>Página</w:t>
      </w:r>
      <w:r w:rsidRPr="006970EF">
        <w:t xml:space="preserve"> </w:t>
      </w:r>
      <w:r>
        <w:t>10</w:t>
      </w:r>
      <w:r w:rsidRPr="006970EF">
        <w:t xml:space="preserve">: </w:t>
      </w:r>
      <w:r>
        <w:t>Referencias y recursos adicionales</w:t>
      </w:r>
    </w:p>
    <w:p w14:paraId="61AEEF29" w14:textId="3508FCEE" w:rsidR="000330B5" w:rsidRPr="000330B5" w:rsidRDefault="000330B5" w:rsidP="000330B5">
      <w:pPr>
        <w:pStyle w:val="IRISBullet"/>
      </w:pPr>
      <w:r w:rsidRPr="000330B5">
        <w:t xml:space="preserve">Referencias </w:t>
      </w:r>
    </w:p>
    <w:p w14:paraId="0F19E059" w14:textId="500260A3" w:rsidR="000330B5" w:rsidRPr="000330B5" w:rsidRDefault="000330B5" w:rsidP="000330B5">
      <w:pPr>
        <w:pStyle w:val="IRISBullet"/>
      </w:pPr>
      <w:r w:rsidRPr="000330B5">
        <w:t xml:space="preserve">Recursos adicionales </w:t>
      </w:r>
    </w:p>
    <w:p w14:paraId="0427556B" w14:textId="1F5D3A26" w:rsidR="000330B5" w:rsidRPr="006970EF" w:rsidRDefault="000330B5" w:rsidP="000330B5">
      <w:pPr>
        <w:pStyle w:val="IRISPageHeading"/>
      </w:pPr>
      <w:r w:rsidRPr="000330B5">
        <w:t>Página</w:t>
      </w:r>
      <w:r w:rsidRPr="006970EF">
        <w:t xml:space="preserve"> </w:t>
      </w:r>
      <w:r>
        <w:t>11</w:t>
      </w:r>
      <w:r w:rsidRPr="006970EF">
        <w:t xml:space="preserve">: </w:t>
      </w:r>
      <w:r>
        <w:t>Créditos</w:t>
      </w:r>
    </w:p>
    <w:p w14:paraId="5143A5E1" w14:textId="77777777" w:rsidR="000330B5" w:rsidRDefault="000330B5" w:rsidP="000330B5">
      <w:pPr>
        <w:pStyle w:val="IRISBullet"/>
      </w:pPr>
      <w:r w:rsidRPr="000330B5">
        <w:t>Expertos de contenido</w:t>
      </w:r>
    </w:p>
    <w:p w14:paraId="79377586" w14:textId="77777777" w:rsidR="000330B5" w:rsidRDefault="000330B5" w:rsidP="000330B5">
      <w:pPr>
        <w:pStyle w:val="IRISBullet"/>
      </w:pPr>
      <w:r w:rsidRPr="000330B5">
        <w:t>Desarrolladores del módulo</w:t>
      </w:r>
    </w:p>
    <w:p w14:paraId="0104F705" w14:textId="77777777" w:rsidR="000330B5" w:rsidRDefault="000330B5" w:rsidP="000330B5">
      <w:pPr>
        <w:pStyle w:val="IRISBullet"/>
      </w:pPr>
      <w:r w:rsidRPr="000330B5">
        <w:t>Equipo de producción del módulo</w:t>
      </w:r>
    </w:p>
    <w:p w14:paraId="0D547C42" w14:textId="77777777" w:rsidR="000330B5" w:rsidRDefault="000330B5" w:rsidP="000330B5">
      <w:pPr>
        <w:pStyle w:val="IRISBullet"/>
      </w:pPr>
      <w:r w:rsidRPr="000330B5">
        <w:t>Equipo de producción de medios</w:t>
      </w:r>
    </w:p>
    <w:p w14:paraId="34954704" w14:textId="77777777" w:rsidR="000330B5" w:rsidRDefault="000330B5" w:rsidP="000330B5">
      <w:pPr>
        <w:pStyle w:val="IRISBullet"/>
      </w:pPr>
      <w:r w:rsidRPr="000330B5">
        <w:t>Medios</w:t>
      </w:r>
    </w:p>
    <w:p w14:paraId="62511B96" w14:textId="08F5CFBA" w:rsidR="000330B5" w:rsidRPr="000330B5" w:rsidRDefault="000330B5" w:rsidP="000330B5">
      <w:pPr>
        <w:pStyle w:val="IRISBullet"/>
      </w:pPr>
      <w:r w:rsidRPr="000330B5">
        <w:t xml:space="preserve">Entrevistas a expertos </w:t>
      </w:r>
    </w:p>
    <w:p w14:paraId="2B3B77D9" w14:textId="77777777" w:rsidR="006970EF" w:rsidRDefault="006970EF" w:rsidP="000330B5">
      <w:pPr>
        <w:pStyle w:val="IRISBullet"/>
        <w:numPr>
          <w:ilvl w:val="0"/>
          <w:numId w:val="0"/>
        </w:numPr>
        <w:ind w:left="1008" w:hanging="216"/>
        <w:rPr>
          <w:rFonts w:eastAsia="FuturaStd-Book"/>
          <w:lang w:bidi="en-US"/>
        </w:rPr>
      </w:pPr>
    </w:p>
    <w:p w14:paraId="053EB2C1" w14:textId="541B3F07" w:rsidR="000330B5" w:rsidRDefault="000330B5" w:rsidP="000330B5">
      <w:pPr>
        <w:pStyle w:val="IRISBullet"/>
        <w:numPr>
          <w:ilvl w:val="0"/>
          <w:numId w:val="0"/>
        </w:numPr>
        <w:ind w:left="1008" w:hanging="216"/>
        <w:rPr>
          <w:rFonts w:eastAsia="FuturaStd-Book"/>
          <w:lang w:bidi="en-US"/>
        </w:rPr>
        <w:sectPr w:rsidR="000330B5" w:rsidSect="008C34A8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6B59112" w14:textId="498CDC7A" w:rsidR="005B0C89" w:rsidRPr="00ED3AC4" w:rsidRDefault="000330B5" w:rsidP="00ED3AC4">
      <w:pPr>
        <w:pStyle w:val="IRISSectionHeading"/>
      </w:pPr>
      <w:r w:rsidRPr="00ED3AC4">
        <w:t>Resumen</w:t>
      </w:r>
    </w:p>
    <w:p w14:paraId="04B75AE5" w14:textId="77777777" w:rsidR="000330B5" w:rsidRPr="000330B5" w:rsidRDefault="000330B5" w:rsidP="000330B5">
      <w:pPr>
        <w:pStyle w:val="IRISBullet"/>
      </w:pPr>
      <w:r w:rsidRPr="000330B5">
        <w:t>Resumen del módulo</w:t>
      </w:r>
    </w:p>
    <w:p w14:paraId="2FDB9B49" w14:textId="6814E58E" w:rsidR="000330B5" w:rsidRPr="000330B5" w:rsidRDefault="000330B5" w:rsidP="000330B5">
      <w:pPr>
        <w:pStyle w:val="IRISBullet"/>
      </w:pPr>
      <w:r w:rsidRPr="000330B5">
        <w:t xml:space="preserve">Retomando Pensamientos Iniciales </w:t>
      </w:r>
    </w:p>
    <w:p w14:paraId="60A8A3F7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3EDB1256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0A737A3" w14:textId="0DC7D543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ED72C6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A0E3A2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B4C9095" w14:textId="7BA3DFB8" w:rsidR="009C492A" w:rsidRPr="00ED3AC4" w:rsidRDefault="00ED72C6" w:rsidP="00ED3AC4">
      <w:pPr>
        <w:pStyle w:val="IRISSectionHeading"/>
      </w:pPr>
      <w:r w:rsidRPr="00ED3AC4">
        <w:t>Evaluación</w:t>
      </w:r>
    </w:p>
    <w:p w14:paraId="53538875" w14:textId="74A334FA" w:rsidR="009C492A" w:rsidRDefault="00ED72C6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Complete las preguntas</w:t>
      </w:r>
    </w:p>
    <w:p w14:paraId="46A6D2A9" w14:textId="77777777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A22B5D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8EC754A" w14:textId="541C8ED0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 w:rsidR="00ED72C6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25C4DD4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F77A4D" w14:textId="556F26CC" w:rsidR="00C31E62" w:rsidRPr="00ED3AC4" w:rsidRDefault="00F11965" w:rsidP="00ED3AC4">
      <w:pPr>
        <w:pStyle w:val="IRISSectionHeading"/>
      </w:pPr>
      <w:r>
        <w:t>H</w:t>
      </w:r>
      <w:r w:rsidR="00C31E62" w:rsidRPr="00ED3AC4">
        <w:t>a completado este módulo</w:t>
      </w:r>
    </w:p>
    <w:p w14:paraId="411BC9D1" w14:textId="77777777" w:rsidR="00C31E62" w:rsidRDefault="00C31E62" w:rsidP="00C31E62">
      <w:pPr>
        <w:pStyle w:val="IRISBullet"/>
      </w:pPr>
      <w:r w:rsidRPr="008864C8">
        <w:t xml:space="preserve">Ofrezca sus </w:t>
      </w:r>
      <w:r w:rsidRPr="00BD51F6">
        <w:t>comentarios</w:t>
      </w:r>
    </w:p>
    <w:p w14:paraId="621A3BB4" w14:textId="77777777" w:rsidR="00C31E62" w:rsidRPr="00BD51F6" w:rsidRDefault="00C31E62" w:rsidP="00C31E62">
      <w:pPr>
        <w:pStyle w:val="IRISBullet"/>
        <w:numPr>
          <w:ilvl w:val="1"/>
          <w:numId w:val="2"/>
        </w:numPr>
      </w:pPr>
      <w:r w:rsidRPr="00BD51F6">
        <w:rPr>
          <w:rFonts w:cstheme="minorHAnsi"/>
        </w:rPr>
        <w:t>Enlace: Encuesta sobre el módulo</w:t>
      </w:r>
    </w:p>
    <w:p w14:paraId="23714DFF" w14:textId="77777777" w:rsidR="00C31E62" w:rsidRDefault="00C31E62" w:rsidP="00C31E62">
      <w:pPr>
        <w:pStyle w:val="IRISBullet"/>
      </w:pPr>
      <w:r w:rsidRPr="008864C8">
        <w:t xml:space="preserve">Horas de desarrollo </w:t>
      </w:r>
      <w:r>
        <w:t>professional</w:t>
      </w:r>
    </w:p>
    <w:p w14:paraId="4CC9EECD" w14:textId="77777777" w:rsidR="00C31E62" w:rsidRPr="00BD51F6" w:rsidRDefault="00C31E62" w:rsidP="00C31E62">
      <w:pPr>
        <w:pStyle w:val="IRISBullet"/>
        <w:numPr>
          <w:ilvl w:val="1"/>
          <w:numId w:val="2"/>
        </w:numPr>
      </w:pPr>
      <w:r w:rsidRPr="00BD51F6">
        <w:rPr>
          <w:rFonts w:cstheme="minorHAnsi"/>
        </w:rPr>
        <w:t>Opciones de desarrollo profesional de IRIS</w:t>
      </w:r>
    </w:p>
    <w:p w14:paraId="3C94B768" w14:textId="73B40840" w:rsidR="0090350A" w:rsidRPr="00C31E62" w:rsidRDefault="00C31E62" w:rsidP="00C31E62">
      <w:pPr>
        <w:pStyle w:val="IRISBullet"/>
      </w:pPr>
      <w:r w:rsidRPr="008864C8">
        <w:t>Recursos relacionados</w:t>
      </w:r>
      <w:r>
        <w:t xml:space="preserve"> [enlaces]</w:t>
      </w:r>
    </w:p>
    <w:sectPr w:rsidR="0090350A" w:rsidRPr="00C31E62" w:rsidSect="008C34A8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633" w14:textId="77777777" w:rsidR="008C34A8" w:rsidRDefault="008C34A8" w:rsidP="00B00A09">
      <w:r>
        <w:separator/>
      </w:r>
    </w:p>
  </w:endnote>
  <w:endnote w:type="continuationSeparator" w:id="0">
    <w:p w14:paraId="58B0C3FC" w14:textId="77777777" w:rsidR="008C34A8" w:rsidRDefault="008C34A8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Std">
    <w:altName w:val="Century Gothic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301" w14:textId="77777777" w:rsidR="006970EF" w:rsidRPr="00D511B4" w:rsidRDefault="006970EF" w:rsidP="006970E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701B419" w14:textId="77777777" w:rsidR="004E7769" w:rsidRPr="00B00A09" w:rsidRDefault="004E7769" w:rsidP="004E7769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766E88A" w14:textId="77777777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3AEDBE9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6375522" w14:textId="095920D9" w:rsidR="004E7769" w:rsidRDefault="00ED3AC4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3DA17C" wp14:editId="51B73101">
              <wp:simplePos x="0" y="0"/>
              <wp:positionH relativeFrom="column">
                <wp:posOffset>-22225</wp:posOffset>
              </wp:positionH>
              <wp:positionV relativeFrom="paragraph">
                <wp:posOffset>-361315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198C3" id="Group 8" o:spid="_x0000_s1026" style="position:absolute;margin-left:-1.75pt;margin-top:-28.4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fQQhx+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50EBE" wp14:editId="7BB45F41">
              <wp:simplePos x="0" y="0"/>
              <wp:positionH relativeFrom="column">
                <wp:posOffset>-105905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C0C6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35.45pt" to="548.75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A9Ad4H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3303" w14:textId="77777777" w:rsidR="008C34A8" w:rsidRDefault="008C34A8" w:rsidP="00B00A09">
      <w:r>
        <w:separator/>
      </w:r>
    </w:p>
  </w:footnote>
  <w:footnote w:type="continuationSeparator" w:id="0">
    <w:p w14:paraId="63732015" w14:textId="77777777" w:rsidR="008C34A8" w:rsidRDefault="008C34A8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2C70"/>
    <w:multiLevelType w:val="multilevel"/>
    <w:tmpl w:val="06A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2839"/>
    <w:multiLevelType w:val="multilevel"/>
    <w:tmpl w:val="B5C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C4AC9"/>
    <w:multiLevelType w:val="multilevel"/>
    <w:tmpl w:val="77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456C38"/>
    <w:multiLevelType w:val="multilevel"/>
    <w:tmpl w:val="C77E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8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D2B78"/>
    <w:multiLevelType w:val="multilevel"/>
    <w:tmpl w:val="C802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682805"/>
    <w:multiLevelType w:val="multilevel"/>
    <w:tmpl w:val="DF5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CA7FF6"/>
    <w:multiLevelType w:val="multilevel"/>
    <w:tmpl w:val="CD1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8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83F5A6A"/>
    <w:multiLevelType w:val="multilevel"/>
    <w:tmpl w:val="C55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3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D20C61"/>
    <w:multiLevelType w:val="hybridMultilevel"/>
    <w:tmpl w:val="48543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2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2686C6A"/>
    <w:multiLevelType w:val="multilevel"/>
    <w:tmpl w:val="EBE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4C93579"/>
    <w:multiLevelType w:val="multilevel"/>
    <w:tmpl w:val="4A5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844292"/>
    <w:multiLevelType w:val="multilevel"/>
    <w:tmpl w:val="403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5"/>
  </w:num>
  <w:num w:numId="2" w16cid:durableId="1876308458">
    <w:abstractNumId w:val="20"/>
  </w:num>
  <w:num w:numId="3" w16cid:durableId="1943806237">
    <w:abstractNumId w:val="2"/>
  </w:num>
  <w:num w:numId="4" w16cid:durableId="174616430">
    <w:abstractNumId w:val="51"/>
  </w:num>
  <w:num w:numId="5" w16cid:durableId="525557834">
    <w:abstractNumId w:val="35"/>
  </w:num>
  <w:num w:numId="6" w16cid:durableId="559093578">
    <w:abstractNumId w:val="9"/>
  </w:num>
  <w:num w:numId="7" w16cid:durableId="1875193748">
    <w:abstractNumId w:val="71"/>
  </w:num>
  <w:num w:numId="8" w16cid:durableId="871963574">
    <w:abstractNumId w:val="34"/>
  </w:num>
  <w:num w:numId="9" w16cid:durableId="592469906">
    <w:abstractNumId w:val="45"/>
  </w:num>
  <w:num w:numId="10" w16cid:durableId="823467221">
    <w:abstractNumId w:val="7"/>
  </w:num>
  <w:num w:numId="11" w16cid:durableId="811481777">
    <w:abstractNumId w:val="21"/>
  </w:num>
  <w:num w:numId="12" w16cid:durableId="1336835277">
    <w:abstractNumId w:val="8"/>
  </w:num>
  <w:num w:numId="13" w16cid:durableId="725104121">
    <w:abstractNumId w:val="19"/>
  </w:num>
  <w:num w:numId="14" w16cid:durableId="1113480588">
    <w:abstractNumId w:val="11"/>
  </w:num>
  <w:num w:numId="15" w16cid:durableId="1573739672">
    <w:abstractNumId w:val="44"/>
  </w:num>
  <w:num w:numId="16" w16cid:durableId="1522428092">
    <w:abstractNumId w:val="25"/>
  </w:num>
  <w:num w:numId="17" w16cid:durableId="110706292">
    <w:abstractNumId w:val="0"/>
  </w:num>
  <w:num w:numId="18" w16cid:durableId="1927568579">
    <w:abstractNumId w:val="63"/>
  </w:num>
  <w:num w:numId="19" w16cid:durableId="2050375089">
    <w:abstractNumId w:val="66"/>
  </w:num>
  <w:num w:numId="20" w16cid:durableId="1550267240">
    <w:abstractNumId w:val="41"/>
  </w:num>
  <w:num w:numId="21" w16cid:durableId="607351760">
    <w:abstractNumId w:val="37"/>
  </w:num>
  <w:num w:numId="22" w16cid:durableId="1060441444">
    <w:abstractNumId w:val="54"/>
  </w:num>
  <w:num w:numId="23" w16cid:durableId="363140322">
    <w:abstractNumId w:val="62"/>
  </w:num>
  <w:num w:numId="24" w16cid:durableId="101416750">
    <w:abstractNumId w:val="58"/>
  </w:num>
  <w:num w:numId="25" w16cid:durableId="400910284">
    <w:abstractNumId w:val="12"/>
  </w:num>
  <w:num w:numId="26" w16cid:durableId="1166287178">
    <w:abstractNumId w:val="5"/>
  </w:num>
  <w:num w:numId="27" w16cid:durableId="840854435">
    <w:abstractNumId w:val="46"/>
  </w:num>
  <w:num w:numId="28" w16cid:durableId="2066950094">
    <w:abstractNumId w:val="42"/>
  </w:num>
  <w:num w:numId="29" w16cid:durableId="660623214">
    <w:abstractNumId w:val="48"/>
  </w:num>
  <w:num w:numId="30" w16cid:durableId="385376388">
    <w:abstractNumId w:val="36"/>
  </w:num>
  <w:num w:numId="31" w16cid:durableId="242957119">
    <w:abstractNumId w:val="28"/>
  </w:num>
  <w:num w:numId="32" w16cid:durableId="1270040973">
    <w:abstractNumId w:val="30"/>
  </w:num>
  <w:num w:numId="33" w16cid:durableId="1608925949">
    <w:abstractNumId w:val="50"/>
  </w:num>
  <w:num w:numId="34" w16cid:durableId="490828923">
    <w:abstractNumId w:val="33"/>
  </w:num>
  <w:num w:numId="35" w16cid:durableId="841893311">
    <w:abstractNumId w:val="67"/>
  </w:num>
  <w:num w:numId="36" w16cid:durableId="341056041">
    <w:abstractNumId w:val="10"/>
  </w:num>
  <w:num w:numId="37" w16cid:durableId="57897234">
    <w:abstractNumId w:val="17"/>
  </w:num>
  <w:num w:numId="38" w16cid:durableId="1570455783">
    <w:abstractNumId w:val="24"/>
  </w:num>
  <w:num w:numId="39" w16cid:durableId="1281379761">
    <w:abstractNumId w:val="16"/>
  </w:num>
  <w:num w:numId="40" w16cid:durableId="1308169420">
    <w:abstractNumId w:val="70"/>
  </w:num>
  <w:num w:numId="41" w16cid:durableId="2033916703">
    <w:abstractNumId w:val="14"/>
  </w:num>
  <w:num w:numId="42" w16cid:durableId="338310137">
    <w:abstractNumId w:val="55"/>
  </w:num>
  <w:num w:numId="43" w16cid:durableId="1391999227">
    <w:abstractNumId w:val="47"/>
  </w:num>
  <w:num w:numId="44" w16cid:durableId="462432226">
    <w:abstractNumId w:val="53"/>
  </w:num>
  <w:num w:numId="45" w16cid:durableId="295067006">
    <w:abstractNumId w:val="23"/>
  </w:num>
  <w:num w:numId="46" w16cid:durableId="2134401463">
    <w:abstractNumId w:val="52"/>
  </w:num>
  <w:num w:numId="47" w16cid:durableId="1426532146">
    <w:abstractNumId w:val="26"/>
  </w:num>
  <w:num w:numId="48" w16cid:durableId="699161990">
    <w:abstractNumId w:val="29"/>
  </w:num>
  <w:num w:numId="49" w16cid:durableId="125658249">
    <w:abstractNumId w:val="65"/>
  </w:num>
  <w:num w:numId="50" w16cid:durableId="791023706">
    <w:abstractNumId w:val="64"/>
  </w:num>
  <w:num w:numId="51" w16cid:durableId="1317759543">
    <w:abstractNumId w:val="40"/>
  </w:num>
  <w:num w:numId="52" w16cid:durableId="940189105">
    <w:abstractNumId w:val="13"/>
  </w:num>
  <w:num w:numId="53" w16cid:durableId="610092072">
    <w:abstractNumId w:val="43"/>
  </w:num>
  <w:num w:numId="54" w16cid:durableId="968167558">
    <w:abstractNumId w:val="68"/>
  </w:num>
  <w:num w:numId="55" w16cid:durableId="2060087690">
    <w:abstractNumId w:val="38"/>
  </w:num>
  <w:num w:numId="56" w16cid:durableId="142818184">
    <w:abstractNumId w:val="56"/>
  </w:num>
  <w:num w:numId="57" w16cid:durableId="1767533598">
    <w:abstractNumId w:val="27"/>
  </w:num>
  <w:num w:numId="58" w16cid:durableId="144706962">
    <w:abstractNumId w:val="61"/>
  </w:num>
  <w:num w:numId="59" w16cid:durableId="1657102512">
    <w:abstractNumId w:val="32"/>
  </w:num>
  <w:num w:numId="60" w16cid:durableId="1501703190">
    <w:abstractNumId w:val="57"/>
  </w:num>
  <w:num w:numId="61" w16cid:durableId="1979188405">
    <w:abstractNumId w:val="39"/>
  </w:num>
  <w:num w:numId="62" w16cid:durableId="328869580">
    <w:abstractNumId w:val="22"/>
  </w:num>
  <w:num w:numId="63" w16cid:durableId="1031346057">
    <w:abstractNumId w:val="59"/>
  </w:num>
  <w:num w:numId="64" w16cid:durableId="716512543">
    <w:abstractNumId w:val="4"/>
  </w:num>
  <w:num w:numId="65" w16cid:durableId="563830943">
    <w:abstractNumId w:val="18"/>
  </w:num>
  <w:num w:numId="66" w16cid:durableId="1559824605">
    <w:abstractNumId w:val="31"/>
  </w:num>
  <w:num w:numId="67" w16cid:durableId="1062487589">
    <w:abstractNumId w:val="6"/>
  </w:num>
  <w:num w:numId="68" w16cid:durableId="1720935237">
    <w:abstractNumId w:val="69"/>
  </w:num>
  <w:num w:numId="69" w16cid:durableId="115679768">
    <w:abstractNumId w:val="60"/>
  </w:num>
  <w:num w:numId="70" w16cid:durableId="1041515927">
    <w:abstractNumId w:val="3"/>
  </w:num>
  <w:num w:numId="71" w16cid:durableId="1827282932">
    <w:abstractNumId w:val="1"/>
  </w:num>
  <w:num w:numId="72" w16cid:durableId="1427338054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80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30B5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6647"/>
    <w:rsid w:val="00087A66"/>
    <w:rsid w:val="00091B50"/>
    <w:rsid w:val="00093B44"/>
    <w:rsid w:val="000B081F"/>
    <w:rsid w:val="000B09C4"/>
    <w:rsid w:val="000B1282"/>
    <w:rsid w:val="000C295F"/>
    <w:rsid w:val="000C2DFD"/>
    <w:rsid w:val="000C3399"/>
    <w:rsid w:val="000C5CCC"/>
    <w:rsid w:val="000E2767"/>
    <w:rsid w:val="000E4B7D"/>
    <w:rsid w:val="000E4E97"/>
    <w:rsid w:val="000F1B58"/>
    <w:rsid w:val="000F2E1C"/>
    <w:rsid w:val="000F3034"/>
    <w:rsid w:val="000F30FF"/>
    <w:rsid w:val="000F3298"/>
    <w:rsid w:val="000F6480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09FD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65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3410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38E0"/>
    <w:rsid w:val="003251CF"/>
    <w:rsid w:val="00330BA2"/>
    <w:rsid w:val="00331D93"/>
    <w:rsid w:val="003324B8"/>
    <w:rsid w:val="003359B2"/>
    <w:rsid w:val="00336A9D"/>
    <w:rsid w:val="00336B85"/>
    <w:rsid w:val="00337AAC"/>
    <w:rsid w:val="00347FFA"/>
    <w:rsid w:val="00353930"/>
    <w:rsid w:val="00361CC1"/>
    <w:rsid w:val="00367FB2"/>
    <w:rsid w:val="00375BC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15C1"/>
    <w:rsid w:val="003D5AD8"/>
    <w:rsid w:val="003E4E34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1F1"/>
    <w:rsid w:val="00463E60"/>
    <w:rsid w:val="00464016"/>
    <w:rsid w:val="004648BB"/>
    <w:rsid w:val="00467CBC"/>
    <w:rsid w:val="0047055D"/>
    <w:rsid w:val="00470908"/>
    <w:rsid w:val="00477AD6"/>
    <w:rsid w:val="00480029"/>
    <w:rsid w:val="00484010"/>
    <w:rsid w:val="00485691"/>
    <w:rsid w:val="00486E47"/>
    <w:rsid w:val="00492F03"/>
    <w:rsid w:val="00495925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06D85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147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1F36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970EF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6B67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C34A8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1EAE"/>
    <w:rsid w:val="00947EA3"/>
    <w:rsid w:val="009650AD"/>
    <w:rsid w:val="009679BF"/>
    <w:rsid w:val="00970294"/>
    <w:rsid w:val="00974EA9"/>
    <w:rsid w:val="00986FA7"/>
    <w:rsid w:val="009872A8"/>
    <w:rsid w:val="009874AF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1B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6F1E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55E6F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1B54"/>
    <w:rsid w:val="00C15F26"/>
    <w:rsid w:val="00C2473B"/>
    <w:rsid w:val="00C25E53"/>
    <w:rsid w:val="00C27B77"/>
    <w:rsid w:val="00C31E62"/>
    <w:rsid w:val="00C33346"/>
    <w:rsid w:val="00C33B39"/>
    <w:rsid w:val="00C4089A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C7E22"/>
    <w:rsid w:val="00CD0634"/>
    <w:rsid w:val="00CD069D"/>
    <w:rsid w:val="00CD07E4"/>
    <w:rsid w:val="00CD0EBA"/>
    <w:rsid w:val="00CD732B"/>
    <w:rsid w:val="00CE02FB"/>
    <w:rsid w:val="00CE0AA8"/>
    <w:rsid w:val="00CE0DEA"/>
    <w:rsid w:val="00CF0957"/>
    <w:rsid w:val="00CF76B9"/>
    <w:rsid w:val="00D07A8B"/>
    <w:rsid w:val="00D141C2"/>
    <w:rsid w:val="00D15D83"/>
    <w:rsid w:val="00D24D2A"/>
    <w:rsid w:val="00D26628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B43D1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1698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3E3"/>
    <w:rsid w:val="00EB6F89"/>
    <w:rsid w:val="00EC18D8"/>
    <w:rsid w:val="00EC2D81"/>
    <w:rsid w:val="00EC302B"/>
    <w:rsid w:val="00EC50ED"/>
    <w:rsid w:val="00ED0D92"/>
    <w:rsid w:val="00ED18C4"/>
    <w:rsid w:val="00ED3AC4"/>
    <w:rsid w:val="00ED72C6"/>
    <w:rsid w:val="00EE366F"/>
    <w:rsid w:val="00EE4E28"/>
    <w:rsid w:val="00EF26D0"/>
    <w:rsid w:val="00EF493F"/>
    <w:rsid w:val="00F04375"/>
    <w:rsid w:val="00F10D53"/>
    <w:rsid w:val="00F11965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9D0"/>
    <w:rsid w:val="00F82EDB"/>
    <w:rsid w:val="00F841F5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031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DEE3A"/>
  <w15:chartTrackingRefBased/>
  <w15:docId w15:val="{53ADCD62-5EA7-2F49-903C-E2EF362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C2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75BC2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B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BC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B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B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B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B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B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B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BC2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BC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BC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BC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BC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BC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BC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BC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BC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375BC2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375BC2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375BC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375BC2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75BC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375BC2"/>
  </w:style>
  <w:style w:type="paragraph" w:customStyle="1" w:styleId="int-thought1">
    <w:name w:val="int-thought1"/>
    <w:basedOn w:val="Normal"/>
    <w:rsid w:val="00375B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5BC2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C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5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C2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75BC2"/>
  </w:style>
  <w:style w:type="paragraph" w:customStyle="1" w:styleId="IRISPageHeading">
    <w:name w:val="IRIS Page Heading"/>
    <w:basedOn w:val="ListParagraph"/>
    <w:qFormat/>
    <w:rsid w:val="00375BC2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375BC2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75BC2"/>
  </w:style>
  <w:style w:type="character" w:customStyle="1" w:styleId="BodyTextChar">
    <w:name w:val="Body Text Char"/>
    <w:basedOn w:val="DefaultParagraphFont"/>
    <w:link w:val="BodyText"/>
    <w:uiPriority w:val="1"/>
    <w:rsid w:val="00375BC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75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C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56B3"/>
    <w:rPr>
      <w:i/>
      <w:iCs/>
    </w:rPr>
  </w:style>
  <w:style w:type="paragraph" w:customStyle="1" w:styleId="IRISBodyBullets">
    <w:name w:val="IRIS Body Bullets"/>
    <w:basedOn w:val="Normal"/>
    <w:uiPriority w:val="99"/>
    <w:rsid w:val="009C492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9C492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9C492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3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72791B"/>
    <w:rPr>
      <w:b/>
      <w:bCs/>
    </w:rPr>
  </w:style>
  <w:style w:type="numbering" w:customStyle="1" w:styleId="CurrentList1">
    <w:name w:val="Current List1"/>
    <w:uiPriority w:val="99"/>
    <w:rsid w:val="00375BC2"/>
    <w:pPr>
      <w:numPr>
        <w:numId w:val="55"/>
      </w:numPr>
    </w:pPr>
  </w:style>
  <w:style w:type="numbering" w:customStyle="1" w:styleId="CurrentList2">
    <w:name w:val="Current List2"/>
    <w:uiPriority w:val="99"/>
    <w:rsid w:val="00375BC2"/>
    <w:pPr>
      <w:numPr>
        <w:numId w:val="56"/>
      </w:numPr>
    </w:pPr>
  </w:style>
  <w:style w:type="numbering" w:customStyle="1" w:styleId="CurrentList3">
    <w:name w:val="Current List3"/>
    <w:uiPriority w:val="99"/>
    <w:rsid w:val="00375BC2"/>
    <w:pPr>
      <w:numPr>
        <w:numId w:val="57"/>
      </w:numPr>
    </w:pPr>
  </w:style>
  <w:style w:type="numbering" w:customStyle="1" w:styleId="CurrentList4">
    <w:name w:val="Current List4"/>
    <w:uiPriority w:val="99"/>
    <w:rsid w:val="00375BC2"/>
    <w:pPr>
      <w:numPr>
        <w:numId w:val="58"/>
      </w:numPr>
    </w:pPr>
  </w:style>
  <w:style w:type="numbering" w:customStyle="1" w:styleId="CurrentList5">
    <w:name w:val="Current List5"/>
    <w:uiPriority w:val="99"/>
    <w:rsid w:val="00375BC2"/>
    <w:pPr>
      <w:numPr>
        <w:numId w:val="59"/>
      </w:numPr>
    </w:pPr>
  </w:style>
  <w:style w:type="numbering" w:customStyle="1" w:styleId="CurrentList6">
    <w:name w:val="Current List6"/>
    <w:uiPriority w:val="99"/>
    <w:rsid w:val="00375BC2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34</TotalTime>
  <Pages>7</Pages>
  <Words>990</Words>
  <Characters>6373</Characters>
  <Application>Microsoft Office Word</Application>
  <DocSecurity>0</DocSecurity>
  <Lines>637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17</cp:revision>
  <dcterms:created xsi:type="dcterms:W3CDTF">2024-03-20T13:29:00Z</dcterms:created>
  <dcterms:modified xsi:type="dcterms:W3CDTF">2024-03-26T15:19:00Z</dcterms:modified>
</cp:coreProperties>
</file>